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A5853" w:rsidRPr="009854EF" w14:paraId="22E6372C" w14:textId="77777777" w:rsidTr="00FA0100">
        <w:tc>
          <w:tcPr>
            <w:tcW w:w="9351" w:type="dxa"/>
            <w:shd w:val="clear" w:color="auto" w:fill="DEEAF6" w:themeFill="accent1" w:themeFillTint="33"/>
          </w:tcPr>
          <w:p w14:paraId="5B4E3D9C" w14:textId="7C1C2DD7" w:rsidR="002A5853" w:rsidRPr="00C46965" w:rsidRDefault="00981DE0" w:rsidP="00C46965">
            <w:pPr>
              <w:pStyle w:val="IJETNNormal"/>
            </w:pPr>
            <w:bookmarkStart w:id="0" w:name="_Toc230354090"/>
            <w:bookmarkStart w:id="1" w:name="_Toc474052195"/>
            <w:bookmarkStart w:id="2" w:name="_Toc474052096"/>
            <w:r w:rsidRPr="00C46965">
              <w:t xml:space="preserve">Is this submission sent to </w:t>
            </w:r>
            <w:r w:rsidR="002A5853" w:rsidRPr="00C46965">
              <w:t xml:space="preserve">a call for papers? </w:t>
            </w:r>
            <w:r w:rsidR="00C46965" w:rsidRPr="00C46965">
              <w:t>If so, please specify which one</w:t>
            </w:r>
          </w:p>
          <w:p w14:paraId="4F08E280" w14:textId="69CB9977" w:rsidR="002A5853" w:rsidRPr="00C46965" w:rsidRDefault="002A5853" w:rsidP="00C46965">
            <w:pPr>
              <w:pStyle w:val="IJETNNormal"/>
            </w:pPr>
            <w:r w:rsidRPr="00C46965">
              <w:t>"</w:t>
            </w:r>
            <w:sdt>
              <w:sdtPr>
                <w:id w:val="629215981"/>
                <w:placeholder>
                  <w:docPart w:val="943E7E74BD7B47388AB49A2C5561049B"/>
                </w:placeholder>
                <w:text/>
              </w:sdtPr>
              <w:sdtContent>
                <w:r w:rsidR="008E53EE" w:rsidRPr="00C46965">
                  <w:t>Click or tap here to enter text</w:t>
                </w:r>
              </w:sdtContent>
            </w:sdt>
            <w:r w:rsidRPr="00C46965">
              <w:t>"</w:t>
            </w:r>
          </w:p>
        </w:tc>
      </w:tr>
    </w:tbl>
    <w:p w14:paraId="363FBBCA" w14:textId="3CB94544" w:rsidR="00285B8D" w:rsidRPr="003F1865" w:rsidRDefault="00285B8D" w:rsidP="00285B8D">
      <w:pPr>
        <w:pStyle w:val="1IJETENGLISHPaperTitle"/>
        <w:rPr>
          <w:lang w:val="en-GB"/>
        </w:rPr>
      </w:pPr>
      <w:r w:rsidRPr="00472DEC">
        <w:rPr>
          <w:lang w:val="en-GB"/>
        </w:rPr>
        <w:t>Title in English [</w:t>
      </w:r>
      <w:r>
        <w:rPr>
          <w:lang w:val="en-GB"/>
        </w:rPr>
        <w:t>IJET</w:t>
      </w:r>
      <w:r w:rsidRPr="00472DEC">
        <w:rPr>
          <w:lang w:val="en-GB"/>
        </w:rPr>
        <w:t>_A_PaperTitle]</w:t>
      </w:r>
      <w:r w:rsidRPr="004B3E56">
        <w:rPr>
          <w:rStyle w:val="FootnoteReference"/>
        </w:rPr>
        <w:footnoteReference w:id="2"/>
      </w:r>
    </w:p>
    <w:p w14:paraId="4613F7BE" w14:textId="2C33C6DC" w:rsidR="004B3E56" w:rsidRPr="009854EF" w:rsidRDefault="003F1865" w:rsidP="00117041">
      <w:pPr>
        <w:pStyle w:val="2IJETENGLISHTitleTranslation"/>
        <w:rPr>
          <w:lang w:val="en-GB"/>
        </w:rPr>
      </w:pPr>
      <w:r w:rsidRPr="009854EF">
        <w:rPr>
          <w:lang w:val="en-GB"/>
        </w:rPr>
        <w:t xml:space="preserve">Title in Italian </w:t>
      </w:r>
      <w:r w:rsidR="004B3E56" w:rsidRPr="009854EF">
        <w:rPr>
          <w:lang w:val="en-GB"/>
        </w:rPr>
        <w:t>[</w:t>
      </w:r>
      <w:r w:rsidR="004B7614" w:rsidRPr="009854EF">
        <w:rPr>
          <w:lang w:val="en-GB"/>
        </w:rPr>
        <w:t>2_</w:t>
      </w:r>
      <w:r w:rsidR="00900987" w:rsidRPr="009854EF">
        <w:rPr>
          <w:lang w:val="en-GB"/>
        </w:rPr>
        <w:t>IJET_TITLE TRANSLATION</w:t>
      </w:r>
      <w:r w:rsidR="004B3E56" w:rsidRPr="009854EF">
        <w:rPr>
          <w:lang w:val="en-GB"/>
        </w:rPr>
        <w:t>]</w:t>
      </w:r>
      <w:r w:rsidR="003652E0" w:rsidRPr="009854EF">
        <w:rPr>
          <w:lang w:val="en-GB"/>
        </w:rPr>
        <w:t xml:space="preserve"> </w:t>
      </w:r>
      <w:r w:rsidR="003652E0" w:rsidRPr="00117041">
        <w:footnoteReference w:id="3"/>
      </w:r>
    </w:p>
    <w:p w14:paraId="0714192E" w14:textId="5C0AFA5E" w:rsidR="0049301B" w:rsidRPr="003652E0" w:rsidRDefault="00191FE9" w:rsidP="003652E0">
      <w:pPr>
        <w:pStyle w:val="3IJETAUTHORS"/>
        <w:rPr>
          <w:lang w:val="en-GB"/>
        </w:rPr>
      </w:pPr>
      <w:r w:rsidRPr="003652E0">
        <w:rPr>
          <w:lang w:val="en-GB"/>
        </w:rPr>
        <w:t xml:space="preserve">[Stile </w:t>
      </w:r>
      <w:r w:rsidR="00167835" w:rsidRPr="003652E0">
        <w:rPr>
          <w:lang w:val="en-GB"/>
        </w:rPr>
        <w:t>IJET_</w:t>
      </w:r>
      <w:r w:rsidRPr="003652E0">
        <w:rPr>
          <w:lang w:val="en-GB"/>
        </w:rPr>
        <w:t>Aut</w:t>
      </w:r>
      <w:r w:rsidR="00167835" w:rsidRPr="003652E0">
        <w:rPr>
          <w:lang w:val="en-GB"/>
        </w:rPr>
        <w:t>hors</w:t>
      </w:r>
      <w:r w:rsidRPr="003652E0">
        <w:rPr>
          <w:lang w:val="en-GB"/>
        </w:rPr>
        <w:t>] Name Surname</w:t>
      </w:r>
      <w:r w:rsidR="003B2C04" w:rsidRPr="003652E0">
        <w:rPr>
          <w:vertAlign w:val="superscript"/>
          <w:lang w:val="en-GB"/>
        </w:rPr>
        <w:t>A</w:t>
      </w:r>
      <w:r w:rsidRPr="003652E0">
        <w:rPr>
          <w:vertAlign w:val="superscript"/>
          <w:lang w:val="en-GB"/>
        </w:rPr>
        <w:t>*</w:t>
      </w:r>
      <w:r w:rsidRPr="003652E0">
        <w:rPr>
          <w:lang w:val="en-GB"/>
        </w:rPr>
        <w:t xml:space="preserve">, </w:t>
      </w:r>
      <w:r w:rsidR="0049301B" w:rsidRPr="003652E0">
        <w:rPr>
          <w:lang w:val="en-GB"/>
        </w:rPr>
        <w:t>Name Surname</w:t>
      </w:r>
      <w:r w:rsidR="003B2C04" w:rsidRPr="003652E0">
        <w:rPr>
          <w:vertAlign w:val="superscript"/>
          <w:lang w:val="en-GB"/>
        </w:rPr>
        <w:t>B</w:t>
      </w:r>
      <w:r w:rsidR="0049301B" w:rsidRPr="003652E0">
        <w:rPr>
          <w:lang w:val="en-GB"/>
        </w:rPr>
        <w:t>, Name Surname</w:t>
      </w:r>
      <w:r w:rsidR="003B2C04" w:rsidRPr="003652E0">
        <w:rPr>
          <w:vertAlign w:val="superscript"/>
          <w:lang w:val="en-GB"/>
        </w:rPr>
        <w:t>C</w:t>
      </w:r>
      <w:r w:rsidR="003652E0" w:rsidRPr="003652E0">
        <w:rPr>
          <w:lang w:val="en-GB"/>
        </w:rPr>
        <w:t>, #</w:t>
      </w:r>
    </w:p>
    <w:p w14:paraId="2916B56E" w14:textId="77777777" w:rsidR="00191FE9" w:rsidRPr="003B2C04" w:rsidRDefault="003B2C04" w:rsidP="003A3941">
      <w:pPr>
        <w:pStyle w:val="3IJETAuthorsAffiliations"/>
        <w:rPr>
          <w:lang w:val="en-US"/>
        </w:rPr>
      </w:pPr>
      <w:r w:rsidRPr="00167835">
        <w:rPr>
          <w:vertAlign w:val="superscript"/>
          <w:lang w:val="en-US"/>
        </w:rPr>
        <w:t>A</w:t>
      </w:r>
      <w:r>
        <w:rPr>
          <w:lang w:val="en-US"/>
        </w:rPr>
        <w:t xml:space="preserve"> </w:t>
      </w:r>
      <w:r w:rsidR="00191FE9" w:rsidRPr="003B2C04">
        <w:rPr>
          <w:lang w:val="en-US"/>
        </w:rPr>
        <w:t>Author</w:t>
      </w:r>
      <w:r w:rsidR="00B41EBD" w:rsidRPr="003B2C04">
        <w:rPr>
          <w:lang w:val="en-US"/>
        </w:rPr>
        <w:t xml:space="preserve"> </w:t>
      </w:r>
      <w:r w:rsidR="00191FE9" w:rsidRPr="003B2C04">
        <w:rPr>
          <w:lang w:val="en-US"/>
        </w:rPr>
        <w:t>affiliation1, Town, State, email</w:t>
      </w:r>
      <w:r w:rsidR="003A724E">
        <w:rPr>
          <w:lang w:val="en-US"/>
        </w:rPr>
        <w:t>*</w:t>
      </w:r>
      <w:r w:rsidR="00191FE9" w:rsidRPr="003B2C04">
        <w:rPr>
          <w:lang w:val="en-US"/>
        </w:rPr>
        <w:t xml:space="preserve"> </w:t>
      </w:r>
      <w:r w:rsidR="003A724E">
        <w:rPr>
          <w:lang w:val="en-US"/>
        </w:rPr>
        <w:t>[</w:t>
      </w:r>
      <w:r w:rsidR="003A724E" w:rsidRPr="003A724E">
        <w:rPr>
          <w:lang w:val="en-US"/>
        </w:rPr>
        <w:t>3_IJET_Authors' Affiliations</w:t>
      </w:r>
      <w:r w:rsidR="003A724E">
        <w:rPr>
          <w:lang w:val="en-US"/>
        </w:rPr>
        <w:t>]</w:t>
      </w:r>
    </w:p>
    <w:p w14:paraId="673B0DE2" w14:textId="77777777" w:rsidR="003A3941" w:rsidRPr="009854EF" w:rsidRDefault="003B2C04" w:rsidP="003652E0">
      <w:pPr>
        <w:pStyle w:val="3IJETAuthorsAffiliations"/>
        <w:rPr>
          <w:lang w:val="en-GB"/>
        </w:rPr>
      </w:pPr>
      <w:r w:rsidRPr="009854EF">
        <w:rPr>
          <w:iCs/>
          <w:vertAlign w:val="superscript"/>
          <w:lang w:val="en-GB"/>
        </w:rPr>
        <w:t>B</w:t>
      </w:r>
      <w:r w:rsidRPr="009854EF">
        <w:rPr>
          <w:lang w:val="en-GB"/>
        </w:rPr>
        <w:t xml:space="preserve"> </w:t>
      </w:r>
      <w:r w:rsidR="00191FE9" w:rsidRPr="009854EF">
        <w:rPr>
          <w:lang w:val="en-GB"/>
        </w:rPr>
        <w:t xml:space="preserve">Author affiliation2, Town, State, </w:t>
      </w:r>
      <w:r w:rsidR="003A3941" w:rsidRPr="009854EF">
        <w:rPr>
          <w:lang w:val="en-GB"/>
        </w:rPr>
        <w:t xml:space="preserve">email </w:t>
      </w:r>
    </w:p>
    <w:p w14:paraId="5F907788" w14:textId="77777777" w:rsidR="00191FE9" w:rsidRPr="009854EF" w:rsidRDefault="003B2C04" w:rsidP="003652E0">
      <w:pPr>
        <w:pStyle w:val="3IJETAuthorsAffiliations"/>
        <w:rPr>
          <w:lang w:val="en-GB"/>
        </w:rPr>
      </w:pPr>
      <w:r w:rsidRPr="009854EF">
        <w:rPr>
          <w:iCs/>
          <w:vertAlign w:val="superscript"/>
          <w:lang w:val="en-GB"/>
        </w:rPr>
        <w:t>C</w:t>
      </w:r>
      <w:r w:rsidRPr="009854EF">
        <w:rPr>
          <w:lang w:val="en-GB"/>
        </w:rPr>
        <w:t xml:space="preserve"> </w:t>
      </w:r>
      <w:r w:rsidR="00191FE9" w:rsidRPr="009854EF">
        <w:rPr>
          <w:lang w:val="en-GB"/>
        </w:rPr>
        <w:t xml:space="preserve">Author affiliation#, Town, State, </w:t>
      </w:r>
      <w:r w:rsidR="003A3941" w:rsidRPr="009854EF">
        <w:rPr>
          <w:lang w:val="en-GB"/>
        </w:rPr>
        <w:t>email</w:t>
      </w:r>
    </w:p>
    <w:p w14:paraId="444693D8" w14:textId="7EAF1E08" w:rsidR="00191FE9" w:rsidRPr="009854EF" w:rsidRDefault="003B2C04" w:rsidP="00117041">
      <w:pPr>
        <w:pStyle w:val="3IJETCorrespondingauthor"/>
        <w:rPr>
          <w:lang w:val="en-GB"/>
        </w:rPr>
      </w:pPr>
      <w:r w:rsidRPr="009854EF">
        <w:rPr>
          <w:lang w:val="en-GB"/>
        </w:rPr>
        <w:t>* C</w:t>
      </w:r>
      <w:r w:rsidR="00191FE9" w:rsidRPr="009854EF">
        <w:rPr>
          <w:lang w:val="en-GB"/>
        </w:rPr>
        <w:t xml:space="preserve">orresponding author </w:t>
      </w:r>
      <w:r w:rsidRPr="009854EF">
        <w:rPr>
          <w:lang w:val="en-GB"/>
        </w:rPr>
        <w:br/>
      </w:r>
      <w:r w:rsidR="00191FE9" w:rsidRPr="009854EF">
        <w:rPr>
          <w:lang w:val="en-GB"/>
        </w:rPr>
        <w:t>(it does not necessarily have to be the first one)</w:t>
      </w:r>
    </w:p>
    <w:p w14:paraId="338AFA66" w14:textId="503E3849" w:rsidR="009854EF" w:rsidRDefault="009854EF" w:rsidP="003B2C04">
      <w:pPr>
        <w:pStyle w:val="IJETCAbstractKeywordsText"/>
        <w:rPr>
          <w:rStyle w:val="IJETDABSTRACTKEYWORDSLabel"/>
          <w:lang w:val="en-US"/>
        </w:rPr>
      </w:pPr>
      <w:r>
        <w:rPr>
          <w:rStyle w:val="IJETDABSTRACTKEYWORDSLabel"/>
          <w:lang w:val="en-US"/>
        </w:rPr>
        <w:t xml:space="preserve">HOW TO CITE </w:t>
      </w:r>
      <w:r w:rsidRPr="009854EF">
        <w:rPr>
          <w:lang w:val="en-GB"/>
        </w:rPr>
        <w:t>To be added by editorial staff during production</w:t>
      </w:r>
    </w:p>
    <w:p w14:paraId="62A28D79" w14:textId="7EAC5021" w:rsidR="003B2C04" w:rsidRPr="006541ED" w:rsidRDefault="003B2C04" w:rsidP="003B2C04">
      <w:pPr>
        <w:pStyle w:val="IJETCAbstractKeywordsText"/>
        <w:rPr>
          <w:rStyle w:val="IJETCAbstractKeywordsTextCarattere"/>
          <w:lang w:val="en-GB"/>
        </w:rPr>
      </w:pPr>
      <w:r w:rsidRPr="003A724E">
        <w:rPr>
          <w:rStyle w:val="IJETDABSTRACTKEYWORDSLabel"/>
          <w:lang w:val="en-US"/>
        </w:rPr>
        <w:t>Abstract</w:t>
      </w:r>
      <w:r>
        <w:rPr>
          <w:lang w:val="en-US"/>
        </w:rPr>
        <w:t xml:space="preserve"> </w:t>
      </w:r>
      <w:r w:rsidRPr="003A724E">
        <w:rPr>
          <w:rStyle w:val="IJETDABSTRACTKEYWORDSLabel"/>
          <w:lang w:val="en-US"/>
        </w:rPr>
        <w:t>[</w:t>
      </w:r>
      <w:r w:rsidR="003A724E" w:rsidRPr="003A724E">
        <w:rPr>
          <w:rStyle w:val="IJETDABSTRACTKEYWORDSLabel"/>
          <w:lang w:val="en-US"/>
        </w:rPr>
        <w:t>IJET_D_ABSTRACT_KEYWORDS Label</w:t>
      </w:r>
      <w:r w:rsidRPr="003A724E">
        <w:rPr>
          <w:rStyle w:val="IJETDABSTRACTKEYWORDSLabel"/>
          <w:lang w:val="en-US"/>
        </w:rPr>
        <w:t xml:space="preserve">] </w:t>
      </w:r>
      <w:r w:rsidRPr="006541ED">
        <w:rPr>
          <w:lang w:val="en-GB"/>
        </w:rPr>
        <w:t xml:space="preserve">The two abstracts (Italian/English) </w:t>
      </w:r>
      <w:r>
        <w:rPr>
          <w:lang w:val="en-GB"/>
        </w:rPr>
        <w:t xml:space="preserve">should </w:t>
      </w:r>
      <w:r w:rsidRPr="006541ED">
        <w:rPr>
          <w:lang w:val="en-GB"/>
        </w:rPr>
        <w:t>summarize the conte</w:t>
      </w:r>
      <w:r>
        <w:rPr>
          <w:lang w:val="en-GB"/>
        </w:rPr>
        <w:t>nts of the paper and</w:t>
      </w:r>
      <w:r w:rsidRPr="006541ED">
        <w:rPr>
          <w:lang w:val="en-GB"/>
        </w:rPr>
        <w:t xml:space="preserve"> contain </w:t>
      </w:r>
      <w:r>
        <w:rPr>
          <w:lang w:val="en-GB"/>
        </w:rPr>
        <w:t>maximum</w:t>
      </w:r>
      <w:r w:rsidRPr="006541ED">
        <w:rPr>
          <w:lang w:val="en-GB"/>
        </w:rPr>
        <w:t xml:space="preserve"> 150 words each. [</w:t>
      </w:r>
      <w:r>
        <w:rPr>
          <w:lang w:val="en-GB"/>
        </w:rPr>
        <w:t>IJET</w:t>
      </w:r>
      <w:r w:rsidRPr="00CA45C8">
        <w:rPr>
          <w:lang w:val="en-GB"/>
        </w:rPr>
        <w:t>_C_Abstract/Keywords Text</w:t>
      </w:r>
      <w:r w:rsidRPr="006541ED">
        <w:rPr>
          <w:lang w:val="en-GB"/>
        </w:rPr>
        <w:t>]</w:t>
      </w:r>
      <w:r w:rsidR="004B7614">
        <w:rPr>
          <w:lang w:val="en-GB"/>
        </w:rPr>
        <w:t>.</w:t>
      </w:r>
    </w:p>
    <w:p w14:paraId="111A4A27" w14:textId="0F90F735" w:rsidR="003B2C04" w:rsidRPr="009854EF" w:rsidRDefault="003B2C04" w:rsidP="003B2C04">
      <w:pPr>
        <w:pStyle w:val="IJETCAbstractKeywordsText"/>
        <w:rPr>
          <w:lang w:val="en-GB"/>
        </w:rPr>
      </w:pPr>
      <w:r>
        <w:rPr>
          <w:rStyle w:val="IJETDABSTRACTKEYWORDSLabel"/>
          <w:lang w:val="en-US"/>
        </w:rPr>
        <w:t>KEYWORDS</w:t>
      </w:r>
      <w:r>
        <w:rPr>
          <w:lang w:val="en-US"/>
        </w:rPr>
        <w:t xml:space="preserve"> </w:t>
      </w:r>
      <w:r w:rsidRPr="006541ED">
        <w:rPr>
          <w:rStyle w:val="IJETDABSTRACTKEYWORDSLabel"/>
          <w:lang w:val="en-GB"/>
        </w:rPr>
        <w:t>[</w:t>
      </w:r>
      <w:r w:rsidR="003A724E" w:rsidRPr="003A724E">
        <w:rPr>
          <w:rStyle w:val="IJETDABSTRACTKEYWORDSLabel"/>
          <w:lang w:val="en-GB"/>
        </w:rPr>
        <w:t>IJET_D_ABSTRACT_KEYWORDS Label</w:t>
      </w:r>
      <w:r w:rsidRPr="006541ED">
        <w:rPr>
          <w:rStyle w:val="IJETDABSTRACTKEYWORDSLabel"/>
          <w:lang w:val="en-GB"/>
        </w:rPr>
        <w:t>]</w:t>
      </w:r>
      <w:r w:rsidRPr="006541ED">
        <w:rPr>
          <w:lang w:val="en-GB"/>
        </w:rPr>
        <w:t xml:space="preserve"> Word1</w:t>
      </w:r>
      <w:r>
        <w:rPr>
          <w:lang w:val="en-GB"/>
        </w:rPr>
        <w:t>;</w:t>
      </w:r>
      <w:r w:rsidRPr="006541ED">
        <w:rPr>
          <w:lang w:val="en-GB"/>
        </w:rPr>
        <w:t xml:space="preserve"> Word2</w:t>
      </w:r>
      <w:r>
        <w:rPr>
          <w:lang w:val="en-GB"/>
        </w:rPr>
        <w:t>;</w:t>
      </w:r>
      <w:r w:rsidRPr="006541ED">
        <w:rPr>
          <w:lang w:val="en-GB"/>
        </w:rPr>
        <w:t xml:space="preserve"> Word3</w:t>
      </w:r>
      <w:r>
        <w:rPr>
          <w:lang w:val="en-GB"/>
        </w:rPr>
        <w:t xml:space="preserve">; </w:t>
      </w:r>
      <w:r w:rsidRPr="006541ED">
        <w:rPr>
          <w:lang w:val="en-GB"/>
        </w:rPr>
        <w:t>Word4</w:t>
      </w:r>
      <w:r>
        <w:rPr>
          <w:lang w:val="en-GB"/>
        </w:rPr>
        <w:t>;</w:t>
      </w:r>
      <w:r w:rsidRPr="006541ED">
        <w:rPr>
          <w:lang w:val="en-GB"/>
        </w:rPr>
        <w:t xml:space="preserve"> Word5. </w:t>
      </w:r>
      <w:r>
        <w:rPr>
          <w:lang w:val="en-GB"/>
        </w:rPr>
        <w:t xml:space="preserve">Up to </w:t>
      </w:r>
      <w:r w:rsidRPr="005A2989">
        <w:rPr>
          <w:lang w:val="en-GB"/>
        </w:rPr>
        <w:t>five</w:t>
      </w:r>
      <w:r>
        <w:rPr>
          <w:lang w:val="en-GB"/>
        </w:rPr>
        <w:t xml:space="preserve"> </w:t>
      </w:r>
      <w:r w:rsidRPr="006541ED">
        <w:rPr>
          <w:lang w:val="en-GB"/>
        </w:rPr>
        <w:t xml:space="preserve">keywords </w:t>
      </w:r>
      <w:r>
        <w:rPr>
          <w:lang w:val="en-GB"/>
        </w:rPr>
        <w:t>should be provided. They</w:t>
      </w:r>
      <w:r w:rsidRPr="006541ED">
        <w:rPr>
          <w:lang w:val="en-GB"/>
        </w:rPr>
        <w:t xml:space="preserve"> should be </w:t>
      </w:r>
      <w:r w:rsidRPr="005A2989">
        <w:rPr>
          <w:lang w:val="en-GB"/>
        </w:rPr>
        <w:t>Capitalised and</w:t>
      </w:r>
      <w:r>
        <w:rPr>
          <w:lang w:val="en-GB"/>
        </w:rPr>
        <w:t xml:space="preserve"> separa</w:t>
      </w:r>
      <w:r w:rsidRPr="006541ED">
        <w:rPr>
          <w:lang w:val="en-GB"/>
        </w:rPr>
        <w:t xml:space="preserve">ted by </w:t>
      </w:r>
      <w:r>
        <w:rPr>
          <w:lang w:val="en-GB"/>
        </w:rPr>
        <w:t xml:space="preserve">semicolon. </w:t>
      </w:r>
      <w:r w:rsidRPr="009854EF">
        <w:rPr>
          <w:lang w:val="en-GB"/>
        </w:rPr>
        <w:t>[IJET_C_Abstract/Keywords Text]</w:t>
      </w:r>
      <w:r w:rsidR="004B7614" w:rsidRPr="009854EF">
        <w:rPr>
          <w:lang w:val="en-GB"/>
        </w:rPr>
        <w:t>.</w:t>
      </w:r>
    </w:p>
    <w:p w14:paraId="389B82ED" w14:textId="5F31AB99" w:rsidR="000164E9" w:rsidRPr="00010B42" w:rsidRDefault="000164E9" w:rsidP="007268FE">
      <w:pPr>
        <w:pStyle w:val="IJETCAbstractKeywordsText"/>
        <w:rPr>
          <w:lang w:val="en-GB"/>
        </w:rPr>
      </w:pPr>
      <w:r w:rsidRPr="00010B42">
        <w:rPr>
          <w:rStyle w:val="IJETDABSTRACTKEYWORDSLabel"/>
          <w:lang w:val="en-GB"/>
        </w:rPr>
        <w:t>Sommario</w:t>
      </w:r>
      <w:r w:rsidR="000A6CC2" w:rsidRPr="00010B42">
        <w:rPr>
          <w:rStyle w:val="IJETDABSTRACTKEYWORDSLabel"/>
          <w:lang w:val="en-GB"/>
        </w:rPr>
        <w:t xml:space="preserve"> </w:t>
      </w:r>
      <w:r w:rsidR="0071699D" w:rsidRPr="00010B42">
        <w:rPr>
          <w:rStyle w:val="IJETDABSTRACTKEYWORDSLabel"/>
          <w:lang w:val="en-GB"/>
        </w:rPr>
        <w:t>[</w:t>
      </w:r>
      <w:r w:rsidR="003A724E" w:rsidRPr="00010B42">
        <w:rPr>
          <w:rStyle w:val="IJETDABSTRACTKEYWORDSLabel"/>
          <w:lang w:val="en-GB"/>
        </w:rPr>
        <w:t>IJET_D_ABSTRACT_KEYWORDS Label</w:t>
      </w:r>
      <w:r w:rsidR="000A6CC2" w:rsidRPr="00010B42">
        <w:rPr>
          <w:rStyle w:val="IJETDABSTRACTKEYWORDSLabel"/>
          <w:lang w:val="en-GB"/>
        </w:rPr>
        <w:t>]</w:t>
      </w:r>
      <w:r w:rsidRPr="00010B42">
        <w:rPr>
          <w:lang w:val="en-GB"/>
        </w:rPr>
        <w:t xml:space="preserve"> </w:t>
      </w:r>
      <w:r w:rsidR="00010B42" w:rsidRPr="00472DEC">
        <w:rPr>
          <w:lang w:val="en-GB"/>
        </w:rPr>
        <w:t xml:space="preserve">The editorial team will support non-Italian authors in providing the Italian translation </w:t>
      </w:r>
      <w:r w:rsidRPr="00010B42">
        <w:rPr>
          <w:lang w:val="en-GB"/>
        </w:rPr>
        <w:t>[</w:t>
      </w:r>
      <w:r w:rsidR="00A27BED" w:rsidRPr="00010B42">
        <w:rPr>
          <w:lang w:val="en-GB"/>
        </w:rPr>
        <w:t>IJET</w:t>
      </w:r>
      <w:r w:rsidR="00CA45C8" w:rsidRPr="00010B42">
        <w:rPr>
          <w:lang w:val="en-GB"/>
        </w:rPr>
        <w:t>_C_Abstract/Keywords Text</w:t>
      </w:r>
      <w:r w:rsidRPr="00010B42">
        <w:rPr>
          <w:lang w:val="en-GB"/>
        </w:rPr>
        <w:t>]</w:t>
      </w:r>
      <w:r w:rsidR="004B7614">
        <w:rPr>
          <w:lang w:val="en-GB"/>
        </w:rPr>
        <w:t>.</w:t>
      </w:r>
    </w:p>
    <w:p w14:paraId="40FA7FE3" w14:textId="0CE7DB2F" w:rsidR="000164E9" w:rsidRPr="006541ED" w:rsidRDefault="00B4453E" w:rsidP="00660EB0">
      <w:pPr>
        <w:pStyle w:val="IJETCAbstractKeywordsText"/>
        <w:rPr>
          <w:lang w:val="en-GB"/>
        </w:rPr>
      </w:pPr>
      <w:r w:rsidRPr="00B4453E">
        <w:rPr>
          <w:rStyle w:val="IJETDABSTRACTKEYWORDSLabel"/>
        </w:rPr>
        <w:t>Parole chiave</w:t>
      </w:r>
      <w:r w:rsidRPr="003A3941">
        <w:rPr>
          <w:rStyle w:val="IJETDABSTRACTKEYWORDSLabel"/>
        </w:rPr>
        <w:t xml:space="preserve"> [</w:t>
      </w:r>
      <w:r w:rsidR="003A724E" w:rsidRPr="003A724E">
        <w:rPr>
          <w:rStyle w:val="IJETDABSTRACTKEYWORDSLabel"/>
        </w:rPr>
        <w:t>IJET_D_ABSTRACT_KEYWORDS Label</w:t>
      </w:r>
      <w:r w:rsidRPr="003A3941">
        <w:rPr>
          <w:rStyle w:val="IJETDABSTRACTKEYWORDSLabel"/>
        </w:rPr>
        <w:t xml:space="preserve">] </w:t>
      </w:r>
      <w:r w:rsidR="000164E9" w:rsidRPr="00AC79D7">
        <w:t>Parola1</w:t>
      </w:r>
      <w:r w:rsidR="00567740">
        <w:t>;</w:t>
      </w:r>
      <w:r w:rsidR="000164E9" w:rsidRPr="00AC79D7">
        <w:t xml:space="preserve"> Parola2</w:t>
      </w:r>
      <w:r w:rsidR="00567740">
        <w:t xml:space="preserve">; </w:t>
      </w:r>
      <w:r w:rsidR="000164E9" w:rsidRPr="00AC79D7">
        <w:t>Parola3</w:t>
      </w:r>
      <w:r w:rsidR="00567740">
        <w:t>;</w:t>
      </w:r>
      <w:r w:rsidR="000164E9" w:rsidRPr="00AC79D7">
        <w:t xml:space="preserve"> Parola4</w:t>
      </w:r>
      <w:r w:rsidR="00567740">
        <w:t>;</w:t>
      </w:r>
      <w:r w:rsidR="000164E9" w:rsidRPr="00AC79D7">
        <w:t xml:space="preserve"> Parola5. </w:t>
      </w:r>
      <w:r w:rsidR="00010B42" w:rsidRPr="00472DEC">
        <w:rPr>
          <w:lang w:val="en-GB"/>
        </w:rPr>
        <w:t>The editorial team will support non-Italian authors in providing the Italian translation</w:t>
      </w:r>
      <w:r w:rsidR="00010B42" w:rsidRPr="006541ED">
        <w:rPr>
          <w:lang w:val="en-GB"/>
        </w:rPr>
        <w:t xml:space="preserve"> </w:t>
      </w:r>
      <w:r w:rsidR="000164E9" w:rsidRPr="006541ED">
        <w:rPr>
          <w:lang w:val="en-GB"/>
        </w:rPr>
        <w:t>[</w:t>
      </w:r>
      <w:r w:rsidR="00A27BED">
        <w:rPr>
          <w:lang w:val="en-GB"/>
        </w:rPr>
        <w:t>IJET</w:t>
      </w:r>
      <w:r w:rsidR="00CA45C8" w:rsidRPr="00CA45C8">
        <w:rPr>
          <w:lang w:val="en-GB"/>
        </w:rPr>
        <w:t>_C_Abstract/Keywords Text</w:t>
      </w:r>
      <w:r w:rsidR="000164E9" w:rsidRPr="006541ED">
        <w:rPr>
          <w:lang w:val="en-GB"/>
        </w:rPr>
        <w:t>]</w:t>
      </w:r>
      <w:r w:rsidR="004B7614">
        <w:rPr>
          <w:lang w:val="en-GB"/>
        </w:rPr>
        <w:t>.</w:t>
      </w:r>
    </w:p>
    <w:bookmarkEnd w:id="0"/>
    <w:bookmarkEnd w:id="1"/>
    <w:bookmarkEnd w:id="2"/>
    <w:p w14:paraId="6508ED5F" w14:textId="208F52C6" w:rsidR="000164E9" w:rsidRPr="00924A7C" w:rsidRDefault="00E704C6" w:rsidP="00C52AE4">
      <w:pPr>
        <w:pStyle w:val="IJETETitle1"/>
        <w:rPr>
          <w:lang w:val="en-GB"/>
        </w:rPr>
      </w:pPr>
      <w:r w:rsidRPr="00924A7C">
        <w:rPr>
          <w:lang w:val="en-GB"/>
        </w:rPr>
        <w:lastRenderedPageBreak/>
        <w:t>Title level 1</w:t>
      </w:r>
      <w:r w:rsidR="00C466A6" w:rsidRPr="00924A7C">
        <w:rPr>
          <w:lang w:val="en-GB"/>
        </w:rPr>
        <w:t xml:space="preserve"> Arial14</w:t>
      </w:r>
      <w:r w:rsidR="000164E9" w:rsidRPr="00924A7C">
        <w:rPr>
          <w:lang w:val="en-GB"/>
        </w:rPr>
        <w:t xml:space="preserve"> [</w:t>
      </w:r>
      <w:r w:rsidR="00A27BED" w:rsidRPr="00924A7C">
        <w:rPr>
          <w:lang w:val="en-GB"/>
        </w:rPr>
        <w:t>I</w:t>
      </w:r>
      <w:r w:rsidR="00C466A6" w:rsidRPr="00924A7C">
        <w:rPr>
          <w:lang w:val="en-GB"/>
        </w:rPr>
        <w:t>JET</w:t>
      </w:r>
      <w:r w:rsidR="00CA45C8" w:rsidRPr="00924A7C">
        <w:rPr>
          <w:lang w:val="en-GB"/>
        </w:rPr>
        <w:t>_E_</w:t>
      </w:r>
      <w:r w:rsidR="004A64F7" w:rsidRPr="00924A7C">
        <w:rPr>
          <w:lang w:val="en-GB"/>
        </w:rPr>
        <w:t>T</w:t>
      </w:r>
      <w:r w:rsidR="00C466A6" w:rsidRPr="00924A7C">
        <w:rPr>
          <w:lang w:val="en-GB"/>
        </w:rPr>
        <w:t>itle</w:t>
      </w:r>
      <w:r w:rsidR="004A64F7" w:rsidRPr="00924A7C">
        <w:rPr>
          <w:lang w:val="en-GB"/>
        </w:rPr>
        <w:t xml:space="preserve"> 1</w:t>
      </w:r>
      <w:r w:rsidR="000164E9" w:rsidRPr="00924A7C">
        <w:rPr>
          <w:lang w:val="en-GB"/>
        </w:rPr>
        <w:t>]</w:t>
      </w:r>
    </w:p>
    <w:p w14:paraId="39E52233" w14:textId="77777777" w:rsidR="00941339" w:rsidRPr="00341D65" w:rsidRDefault="00941339" w:rsidP="00941339">
      <w:pPr>
        <w:pStyle w:val="IJETNNormal"/>
      </w:pPr>
      <w:r w:rsidRPr="00341D65">
        <w:t xml:space="preserve">This document provides formatting requirements </w:t>
      </w:r>
      <w:r w:rsidRPr="00830897">
        <w:t xml:space="preserve">and examples </w:t>
      </w:r>
      <w:r w:rsidRPr="00341D65">
        <w:t xml:space="preserve">for articles submitted to </w:t>
      </w:r>
      <w:r w:rsidRPr="00244BD2">
        <w:rPr>
          <w:rStyle w:val="IJETPItalic"/>
          <w:lang w:val="en-US"/>
        </w:rPr>
        <w:t>Italian Journal of Educational Technology</w:t>
      </w:r>
      <w:r w:rsidRPr="00341D65">
        <w:rPr>
          <w:rStyle w:val="IJETPItalic"/>
        </w:rPr>
        <w:t>.</w:t>
      </w:r>
      <w:r w:rsidRPr="00341D65">
        <w:t xml:space="preserve"> We advise authors to </w:t>
      </w:r>
      <w:r w:rsidRPr="00830897">
        <w:t xml:space="preserve">use </w:t>
      </w:r>
      <w:r w:rsidRPr="00FD2670">
        <w:t>the document</w:t>
      </w:r>
      <w:r w:rsidRPr="00830897">
        <w:t xml:space="preserve"> as a template, </w:t>
      </w:r>
      <w:r w:rsidRPr="00341D65">
        <w:t>insert</w:t>
      </w:r>
      <w:r w:rsidRPr="00830897">
        <w:t>ing</w:t>
      </w:r>
      <w:r w:rsidRPr="00341D65">
        <w:t xml:space="preserve"> the</w:t>
      </w:r>
      <w:r w:rsidRPr="00830897">
        <w:t>ir</w:t>
      </w:r>
      <w:r w:rsidRPr="00341D65">
        <w:t xml:space="preserve"> text </w:t>
      </w:r>
      <w:r w:rsidRPr="00830897">
        <w:t xml:space="preserve">directly </w:t>
      </w:r>
      <w:r w:rsidRPr="00341D65">
        <w:t xml:space="preserve">in this stylesheet and </w:t>
      </w:r>
      <w:r w:rsidRPr="00830897">
        <w:t xml:space="preserve">thereby retaining </w:t>
      </w:r>
      <w:r w:rsidRPr="00341D65">
        <w:t xml:space="preserve">the </w:t>
      </w:r>
      <w:r w:rsidRPr="00830897">
        <w:t xml:space="preserve">different </w:t>
      </w:r>
      <w:r w:rsidRPr="00341D65">
        <w:t xml:space="preserve">styles </w:t>
      </w:r>
      <w:r w:rsidRPr="00830897">
        <w:t xml:space="preserve">foreseen for </w:t>
      </w:r>
      <w:r w:rsidRPr="00341D65">
        <w:t>titles, sub-titles, figure</w:t>
      </w:r>
      <w:r w:rsidRPr="00FD2670">
        <w:t>s,</w:t>
      </w:r>
      <w:r w:rsidRPr="00341D65">
        <w:t xml:space="preserve"> captions, etc. </w:t>
      </w:r>
      <w:r>
        <w:t>IJET</w:t>
      </w:r>
      <w:r w:rsidRPr="00341D65">
        <w:t xml:space="preserve"> styles should be applied to all text in the file. Please make sure you are not using any other style or personal formatting.</w:t>
      </w:r>
    </w:p>
    <w:p w14:paraId="265DDC31" w14:textId="77777777" w:rsidR="00941339" w:rsidRDefault="00941339" w:rsidP="00941339">
      <w:pPr>
        <w:pStyle w:val="IJETNNormal"/>
      </w:pPr>
      <w:r w:rsidRPr="00341D65">
        <w:t xml:space="preserve">The font used throughout the document is Times New Roman. Paragraphs are justified, font </w:t>
      </w:r>
      <w:r w:rsidRPr="00FD2670">
        <w:t xml:space="preserve">size </w:t>
      </w:r>
      <w:r w:rsidRPr="00341D65">
        <w:t xml:space="preserve">is </w:t>
      </w:r>
      <w:r>
        <w:t>12</w:t>
      </w:r>
      <w:r w:rsidRPr="00341D65">
        <w:t xml:space="preserve"> dots, line spacing is </w:t>
      </w:r>
      <w:r>
        <w:t xml:space="preserve">1,09. Indentation is used for any paragraph, first line 0,6 </w:t>
      </w:r>
      <w:r w:rsidRPr="00341D65">
        <w:t>[N_</w:t>
      </w:r>
      <w:r>
        <w:t>IJET</w:t>
      </w:r>
      <w:r w:rsidRPr="00341D65">
        <w:t>_Normal].</w:t>
      </w:r>
    </w:p>
    <w:p w14:paraId="27688021" w14:textId="5405116C" w:rsidR="000164E9" w:rsidRPr="00924A7C" w:rsidRDefault="00E704C6" w:rsidP="00A921A6">
      <w:pPr>
        <w:pStyle w:val="IJETFTitle2"/>
        <w:rPr>
          <w:lang w:val="en-GB"/>
        </w:rPr>
      </w:pPr>
      <w:bookmarkStart w:id="3" w:name="_Toc230354091"/>
      <w:r w:rsidRPr="00924A7C">
        <w:rPr>
          <w:lang w:val="en-GB"/>
        </w:rPr>
        <w:t>Title level 2</w:t>
      </w:r>
      <w:r w:rsidR="00941339" w:rsidRPr="00924A7C">
        <w:rPr>
          <w:lang w:val="en-GB"/>
        </w:rPr>
        <w:t xml:space="preserve"> Arial12</w:t>
      </w:r>
      <w:r w:rsidR="000164E9" w:rsidRPr="00924A7C">
        <w:rPr>
          <w:lang w:val="en-GB"/>
        </w:rPr>
        <w:t xml:space="preserve"> [</w:t>
      </w:r>
      <w:r w:rsidR="00A27BED" w:rsidRPr="00924A7C">
        <w:rPr>
          <w:lang w:val="en-GB"/>
        </w:rPr>
        <w:t>IJET</w:t>
      </w:r>
      <w:r w:rsidR="00CA45C8" w:rsidRPr="00924A7C">
        <w:rPr>
          <w:lang w:val="en-GB"/>
        </w:rPr>
        <w:t>_F_Title 2</w:t>
      </w:r>
      <w:r w:rsidR="000164E9" w:rsidRPr="00924A7C">
        <w:rPr>
          <w:lang w:val="en-GB"/>
        </w:rPr>
        <w:t>]</w:t>
      </w:r>
    </w:p>
    <w:p w14:paraId="29D3B266" w14:textId="77777777" w:rsidR="00941339" w:rsidRDefault="00941339" w:rsidP="00941339">
      <w:pPr>
        <w:pStyle w:val="IJETNNormal"/>
      </w:pPr>
      <w:r w:rsidRPr="00762896">
        <w:rPr>
          <w:rStyle w:val="IJETPItalic"/>
        </w:rPr>
        <w:t>Italic</w:t>
      </w:r>
      <w:r w:rsidRPr="00FD2670">
        <w:rPr>
          <w:rStyle w:val="IJETPItalic"/>
        </w:rPr>
        <w:t>s</w:t>
      </w:r>
      <w:r>
        <w:rPr>
          <w:rStyle w:val="IJETPItalic"/>
        </w:rPr>
        <w:t xml:space="preserve"> [P</w:t>
      </w:r>
      <w:r w:rsidRPr="00762896">
        <w:rPr>
          <w:rStyle w:val="IJETPItalic"/>
        </w:rPr>
        <w:t>_</w:t>
      </w:r>
      <w:r>
        <w:rPr>
          <w:rStyle w:val="IJETPItalic"/>
        </w:rPr>
        <w:t>IJET</w:t>
      </w:r>
      <w:r w:rsidRPr="00762896">
        <w:rPr>
          <w:rStyle w:val="IJETPItalic"/>
        </w:rPr>
        <w:t xml:space="preserve">_Italic] </w:t>
      </w:r>
      <w:r>
        <w:t>should</w:t>
      </w:r>
      <w:r w:rsidRPr="00762896">
        <w:t xml:space="preserve"> be</w:t>
      </w:r>
      <w:r>
        <w:t xml:space="preserve"> </w:t>
      </w:r>
      <w:r w:rsidRPr="00762896">
        <w:t>used</w:t>
      </w:r>
      <w:r>
        <w:t xml:space="preserve"> </w:t>
      </w:r>
      <w:r w:rsidRPr="00FD2670">
        <w:t xml:space="preserve">only occasionally </w:t>
      </w:r>
      <w:r>
        <w:t xml:space="preserve">to highlight </w:t>
      </w:r>
      <w:r w:rsidRPr="00FD2670">
        <w:t>specific</w:t>
      </w:r>
      <w:r>
        <w:t xml:space="preserve"> </w:t>
      </w:r>
      <w:r w:rsidRPr="00FD2670">
        <w:t xml:space="preserve">terms </w:t>
      </w:r>
      <w:r>
        <w:t>(</w:t>
      </w:r>
      <w:r w:rsidRPr="00FD2670">
        <w:t>notably</w:t>
      </w:r>
      <w:r>
        <w:t xml:space="preserve"> non-English</w:t>
      </w:r>
      <w:r w:rsidRPr="00FD2670">
        <w:t xml:space="preserve"> or uncommon</w:t>
      </w:r>
      <w:r>
        <w:t xml:space="preserve"> words)</w:t>
      </w:r>
      <w:r w:rsidRPr="00FD2670">
        <w:t xml:space="preserve">. </w:t>
      </w:r>
      <w:r>
        <w:t xml:space="preserve">Bold should be avoided, its use being limited to section </w:t>
      </w:r>
      <w:r w:rsidRPr="00FA253C">
        <w:t>(</w:t>
      </w:r>
      <w:r>
        <w:t>IJET</w:t>
      </w:r>
      <w:r w:rsidRPr="00A7643C">
        <w:t>_E_</w:t>
      </w:r>
      <w:r>
        <w:t>TITLE 1</w:t>
      </w:r>
      <w:r w:rsidRPr="00FA253C">
        <w:t xml:space="preserve">) </w:t>
      </w:r>
      <w:r>
        <w:t xml:space="preserve">and sub-section titles </w:t>
      </w:r>
      <w:r w:rsidRPr="00FA253C">
        <w:t>(</w:t>
      </w:r>
      <w:r>
        <w:t>IJET</w:t>
      </w:r>
      <w:r w:rsidRPr="00A7643C">
        <w:t>_F_Title 2</w:t>
      </w:r>
      <w:r w:rsidRPr="00FA253C">
        <w:t>)</w:t>
      </w:r>
      <w:r>
        <w:t>. Pages should not be numbered, neither should there be headers or footers.</w:t>
      </w:r>
    </w:p>
    <w:p w14:paraId="4B6CDCDE" w14:textId="617A4AAD" w:rsidR="000164E9" w:rsidRPr="0065263C" w:rsidRDefault="00941339" w:rsidP="00A921A6">
      <w:pPr>
        <w:pStyle w:val="IJETGTitle3"/>
        <w:rPr>
          <w:lang w:val="en-GB"/>
        </w:rPr>
      </w:pPr>
      <w:r w:rsidRPr="0065263C">
        <w:rPr>
          <w:lang w:val="en-GB"/>
        </w:rPr>
        <w:t xml:space="preserve">Title level 3 </w:t>
      </w:r>
      <w:r w:rsidR="000164E9" w:rsidRPr="0065263C">
        <w:rPr>
          <w:lang w:val="en-GB"/>
        </w:rPr>
        <w:t>[</w:t>
      </w:r>
      <w:r w:rsidR="00A27BED" w:rsidRPr="0065263C">
        <w:rPr>
          <w:lang w:val="en-GB"/>
        </w:rPr>
        <w:t>IJET</w:t>
      </w:r>
      <w:r w:rsidR="00CA45C8" w:rsidRPr="0065263C">
        <w:rPr>
          <w:lang w:val="en-GB"/>
        </w:rPr>
        <w:t>_G_Title 3</w:t>
      </w:r>
      <w:r w:rsidR="000164E9" w:rsidRPr="0065263C">
        <w:rPr>
          <w:lang w:val="en-GB"/>
        </w:rPr>
        <w:t>]</w:t>
      </w:r>
    </w:p>
    <w:p w14:paraId="2A620DA3" w14:textId="77777777" w:rsidR="009F7546" w:rsidRPr="000A5509" w:rsidRDefault="000A5509" w:rsidP="00B56008">
      <w:pPr>
        <w:pStyle w:val="IJETNNormal"/>
        <w:rPr>
          <w:lang w:val="en-US"/>
        </w:rPr>
      </w:pPr>
      <w:r w:rsidRPr="00FA253C">
        <w:t>Bulleted and numbered lists can be used as follows</w:t>
      </w:r>
      <w:r w:rsidR="000164E9" w:rsidRPr="000A5509">
        <w:rPr>
          <w:lang w:val="en-US"/>
        </w:rPr>
        <w:t>.</w:t>
      </w:r>
    </w:p>
    <w:p w14:paraId="0EB1E9A7" w14:textId="77777777" w:rsidR="000164E9" w:rsidRPr="000A5509" w:rsidRDefault="000A5509" w:rsidP="00B56008">
      <w:pPr>
        <w:pStyle w:val="IJETNNormal"/>
        <w:rPr>
          <w:lang w:val="en-US"/>
        </w:rPr>
      </w:pPr>
      <w:r w:rsidRPr="00FA253C">
        <w:t>The following is a bulleted list</w:t>
      </w:r>
      <w:r w:rsidR="000164E9" w:rsidRPr="000A5509">
        <w:rPr>
          <w:lang w:val="en-US"/>
        </w:rPr>
        <w:t>:</w:t>
      </w:r>
    </w:p>
    <w:p w14:paraId="5A5D716D" w14:textId="77777777" w:rsidR="000164E9" w:rsidRPr="000A5509" w:rsidRDefault="000A5509" w:rsidP="0099280F">
      <w:pPr>
        <w:pStyle w:val="IJETHBulletedList"/>
        <w:rPr>
          <w:lang w:val="en-US"/>
        </w:rPr>
      </w:pPr>
      <w:r w:rsidRPr="00767B97">
        <w:rPr>
          <w:lang w:val="en-GB"/>
        </w:rPr>
        <w:t>first item</w:t>
      </w:r>
      <w:r w:rsidR="000164E9" w:rsidRPr="000A5509">
        <w:rPr>
          <w:lang w:val="en-US"/>
        </w:rPr>
        <w:t>;</w:t>
      </w:r>
      <w:r w:rsidR="00A3045C" w:rsidRPr="000A5509">
        <w:rPr>
          <w:lang w:val="en-US"/>
        </w:rPr>
        <w:t xml:space="preserve"> [</w:t>
      </w:r>
      <w:r w:rsidR="00A27BED" w:rsidRPr="000A5509">
        <w:rPr>
          <w:lang w:val="en-US"/>
        </w:rPr>
        <w:t>IJET</w:t>
      </w:r>
      <w:r w:rsidR="00CA45C8" w:rsidRPr="000A5509">
        <w:rPr>
          <w:lang w:val="en-US"/>
        </w:rPr>
        <w:t>_H_BulletedList</w:t>
      </w:r>
      <w:r w:rsidR="00A3045C" w:rsidRPr="000A5509">
        <w:rPr>
          <w:lang w:val="en-US"/>
        </w:rPr>
        <w:t>]</w:t>
      </w:r>
    </w:p>
    <w:p w14:paraId="4DD5408F" w14:textId="77777777" w:rsidR="0099280F" w:rsidRDefault="000A5509" w:rsidP="00FE05A5">
      <w:pPr>
        <w:pStyle w:val="IJETHBulletedList"/>
      </w:pPr>
      <w:r>
        <w:t>second item</w:t>
      </w:r>
      <w:r w:rsidR="0099280F">
        <w:t>:</w:t>
      </w:r>
    </w:p>
    <w:p w14:paraId="091A7F40" w14:textId="77777777" w:rsidR="000164E9" w:rsidRPr="000A5509" w:rsidRDefault="000A5509" w:rsidP="00941339">
      <w:pPr>
        <w:pStyle w:val="IJEThBulletedSubList"/>
        <w:rPr>
          <w:lang w:val="en-US"/>
        </w:rPr>
      </w:pPr>
      <w:r w:rsidRPr="00941339">
        <w:rPr>
          <w:lang w:val="en-GB"/>
        </w:rPr>
        <w:t>first item of bulleted sub-list</w:t>
      </w:r>
      <w:r w:rsidR="00767B97" w:rsidRPr="000A5509">
        <w:rPr>
          <w:lang w:val="en-US"/>
        </w:rPr>
        <w:t>;</w:t>
      </w:r>
      <w:r w:rsidR="000164E9" w:rsidRPr="000A5509">
        <w:rPr>
          <w:lang w:val="en-US"/>
        </w:rPr>
        <w:t xml:space="preserve"> </w:t>
      </w:r>
      <w:r w:rsidR="00F53CE8" w:rsidRPr="000A5509">
        <w:rPr>
          <w:lang w:val="en-US"/>
        </w:rPr>
        <w:t>[</w:t>
      </w:r>
      <w:r w:rsidR="00A27BED" w:rsidRPr="000A5509">
        <w:rPr>
          <w:lang w:val="en-US"/>
        </w:rPr>
        <w:t>IJET</w:t>
      </w:r>
      <w:r w:rsidR="00CA45C8" w:rsidRPr="000A5509">
        <w:rPr>
          <w:lang w:val="en-US"/>
        </w:rPr>
        <w:t>_H_Bulleted</w:t>
      </w:r>
      <w:r w:rsidR="00715C9B" w:rsidRPr="000A5509">
        <w:rPr>
          <w:lang w:val="en-US"/>
        </w:rPr>
        <w:t>Sub</w:t>
      </w:r>
      <w:r w:rsidR="00CA45C8" w:rsidRPr="000A5509">
        <w:rPr>
          <w:lang w:val="en-US"/>
        </w:rPr>
        <w:t>List</w:t>
      </w:r>
      <w:r w:rsidR="00F53CE8" w:rsidRPr="000A5509">
        <w:rPr>
          <w:lang w:val="en-US"/>
        </w:rPr>
        <w:t>]</w:t>
      </w:r>
    </w:p>
    <w:p w14:paraId="589070CC" w14:textId="77777777" w:rsidR="000164E9" w:rsidRPr="000A5509" w:rsidRDefault="000A5509" w:rsidP="00941339">
      <w:pPr>
        <w:pStyle w:val="IJEThBulletedSubList"/>
        <w:rPr>
          <w:lang w:val="en-US"/>
        </w:rPr>
      </w:pPr>
      <w:r w:rsidRPr="00941339">
        <w:rPr>
          <w:lang w:val="en-GB"/>
        </w:rPr>
        <w:t>second item of bulleted sub-list</w:t>
      </w:r>
      <w:r w:rsidR="00FE05A5" w:rsidRPr="000A5509">
        <w:rPr>
          <w:lang w:val="en-US"/>
        </w:rPr>
        <w:t>.</w:t>
      </w:r>
    </w:p>
    <w:p w14:paraId="384424F1" w14:textId="77777777" w:rsidR="00715C9B" w:rsidRPr="000A5509" w:rsidRDefault="00715C9B" w:rsidP="00B56008">
      <w:pPr>
        <w:pStyle w:val="IJETNNormal"/>
        <w:rPr>
          <w:lang w:val="en-US"/>
        </w:rPr>
      </w:pPr>
    </w:p>
    <w:p w14:paraId="2949FB6F" w14:textId="77777777" w:rsidR="000164E9" w:rsidRPr="000A5509" w:rsidRDefault="000A5509" w:rsidP="000A5509">
      <w:pPr>
        <w:pStyle w:val="IJETNNormal"/>
      </w:pPr>
      <w:r w:rsidRPr="00FA253C">
        <w:t xml:space="preserve">The following is a </w:t>
      </w:r>
      <w:r w:rsidRPr="00FD2670">
        <w:t>numbered</w:t>
      </w:r>
      <w:r w:rsidRPr="00FA253C">
        <w:t xml:space="preserve"> list</w:t>
      </w:r>
      <w:r w:rsidRPr="00767B97">
        <w:t>:</w:t>
      </w:r>
    </w:p>
    <w:p w14:paraId="163F888D" w14:textId="77777777" w:rsidR="000164E9" w:rsidRPr="000A5509" w:rsidRDefault="000A5509" w:rsidP="000A5509">
      <w:pPr>
        <w:pStyle w:val="IJETINumberedList"/>
        <w:rPr>
          <w:lang w:val="en-US"/>
        </w:rPr>
      </w:pPr>
      <w:r w:rsidRPr="000A5509">
        <w:rPr>
          <w:lang w:val="en-US"/>
        </w:rPr>
        <w:t>first item</w:t>
      </w:r>
      <w:r>
        <w:rPr>
          <w:lang w:val="en-US"/>
        </w:rPr>
        <w:t xml:space="preserve"> of a </w:t>
      </w:r>
      <w:r w:rsidRPr="000A5509">
        <w:rPr>
          <w:lang w:val="en-US"/>
        </w:rPr>
        <w:t>numbered</w:t>
      </w:r>
      <w:r>
        <w:rPr>
          <w:lang w:val="en-US"/>
        </w:rPr>
        <w:t xml:space="preserve"> list</w:t>
      </w:r>
      <w:r w:rsidR="000164E9" w:rsidRPr="000A5509">
        <w:rPr>
          <w:lang w:val="en-US"/>
        </w:rPr>
        <w:t>;</w:t>
      </w:r>
      <w:r w:rsidR="00A3045C" w:rsidRPr="000A5509">
        <w:rPr>
          <w:lang w:val="en-US"/>
        </w:rPr>
        <w:t xml:space="preserve"> [</w:t>
      </w:r>
      <w:r w:rsidR="00A27BED" w:rsidRPr="000A5509">
        <w:rPr>
          <w:lang w:val="en-US"/>
        </w:rPr>
        <w:t>IJET</w:t>
      </w:r>
      <w:r w:rsidR="00A632BE" w:rsidRPr="000A5509">
        <w:rPr>
          <w:lang w:val="en-US"/>
        </w:rPr>
        <w:t>_I_Numbered List</w:t>
      </w:r>
      <w:r w:rsidR="00A3045C" w:rsidRPr="000A5509">
        <w:rPr>
          <w:lang w:val="en-US"/>
        </w:rPr>
        <w:t>]</w:t>
      </w:r>
    </w:p>
    <w:p w14:paraId="1E6637AE" w14:textId="77777777" w:rsidR="000164E9" w:rsidRDefault="000A5509" w:rsidP="00CA500F">
      <w:pPr>
        <w:pStyle w:val="IJETINumberedList"/>
      </w:pPr>
      <w:r>
        <w:t>second item:</w:t>
      </w:r>
    </w:p>
    <w:p w14:paraId="587C17FD" w14:textId="454EC027" w:rsidR="00767B97" w:rsidRPr="006A6ED1" w:rsidRDefault="00767B97" w:rsidP="006A6ED1">
      <w:pPr>
        <w:pStyle w:val="IJETiNumberedSubList"/>
      </w:pPr>
      <w:r w:rsidRPr="006A6ED1">
        <w:t>first item of numbered sub-list; [</w:t>
      </w:r>
      <w:r w:rsidR="00A27BED" w:rsidRPr="006A6ED1">
        <w:t>IJET</w:t>
      </w:r>
      <w:r w:rsidR="00A632BE" w:rsidRPr="006A6ED1">
        <w:t>_i_NumberedSubList</w:t>
      </w:r>
      <w:r w:rsidRPr="006A6ED1">
        <w:t>]</w:t>
      </w:r>
    </w:p>
    <w:p w14:paraId="2BB11B61" w14:textId="3E3DB08F" w:rsidR="00767B97" w:rsidRPr="004474A9" w:rsidRDefault="00767B97" w:rsidP="004474A9">
      <w:pPr>
        <w:pStyle w:val="IJETiNumberedSubList"/>
      </w:pPr>
      <w:r w:rsidRPr="004474A9">
        <w:t>second item of numbered sub-list.</w:t>
      </w:r>
    </w:p>
    <w:p w14:paraId="4474233E" w14:textId="2B93442B" w:rsidR="000164E9" w:rsidRPr="00EF4AB3" w:rsidRDefault="0065263C" w:rsidP="00A921A6">
      <w:pPr>
        <w:pStyle w:val="IJETETitle1"/>
        <w:rPr>
          <w:lang w:val="en-GB"/>
        </w:rPr>
      </w:pPr>
      <w:r>
        <w:rPr>
          <w:lang w:val="en-GB"/>
        </w:rPr>
        <w:t>F</w:t>
      </w:r>
      <w:r w:rsidR="00064EE8" w:rsidRPr="00EF4AB3">
        <w:rPr>
          <w:lang w:val="en-GB"/>
        </w:rPr>
        <w:t>igures and tables</w:t>
      </w:r>
    </w:p>
    <w:p w14:paraId="1D07CDD8" w14:textId="77777777" w:rsidR="00064EE8" w:rsidRPr="00B85678" w:rsidRDefault="00064EE8" w:rsidP="00F330F0">
      <w:pPr>
        <w:pStyle w:val="IJETNNormal"/>
        <w:rPr>
          <w:lang w:val="en-US"/>
        </w:rPr>
      </w:pPr>
      <w:r w:rsidRPr="00064EE8">
        <w:t>Figures and tables inserted in</w:t>
      </w:r>
      <w:r w:rsidR="00811FCC" w:rsidRPr="00FD2670">
        <w:t xml:space="preserve"> the</w:t>
      </w:r>
      <w:r w:rsidRPr="00064EE8">
        <w:t xml:space="preserve"> text</w:t>
      </w:r>
      <w:r w:rsidR="0019247A">
        <w:t xml:space="preserve"> must be </w:t>
      </w:r>
      <w:r w:rsidRPr="00064EE8">
        <w:t>centred</w:t>
      </w:r>
      <w:r w:rsidR="002E02F8">
        <w:t xml:space="preserve"> </w:t>
      </w:r>
      <w:r w:rsidR="002E02F8" w:rsidRPr="002E02F8">
        <w:rPr>
          <w:lang w:val="en-US"/>
        </w:rPr>
        <w:t>[IJET_L_Picture/Chart]</w:t>
      </w:r>
      <w:r w:rsidR="00811FCC" w:rsidRPr="00FD2670">
        <w:t xml:space="preserve">, </w:t>
      </w:r>
      <w:r>
        <w:t>progressively numbered</w:t>
      </w:r>
      <w:r w:rsidR="00811FCC" w:rsidRPr="00FD2670">
        <w:t>,</w:t>
      </w:r>
      <w:r>
        <w:t xml:space="preserve"> and have a caption. </w:t>
      </w:r>
      <w:r w:rsidRPr="00B85678">
        <w:rPr>
          <w:lang w:val="en-US"/>
        </w:rPr>
        <w:t xml:space="preserve">Figures and tables </w:t>
      </w:r>
      <w:r w:rsidR="003768F7" w:rsidRPr="005A2989">
        <w:t>have separate number sequences</w:t>
      </w:r>
      <w:r w:rsidRPr="00B85678">
        <w:rPr>
          <w:lang w:val="en-US"/>
        </w:rPr>
        <w:t>.</w:t>
      </w:r>
    </w:p>
    <w:p w14:paraId="4F70A9F7" w14:textId="4BAAFBF0" w:rsidR="00872A70" w:rsidRPr="0065263C" w:rsidRDefault="002E02F8" w:rsidP="0065263C">
      <w:pPr>
        <w:pStyle w:val="IJETFTitle2"/>
      </w:pPr>
      <w:r w:rsidRPr="0065263C">
        <w:t>Figure c</w:t>
      </w:r>
      <w:r w:rsidR="001C61E9" w:rsidRPr="0065263C">
        <w:t>aptions</w:t>
      </w:r>
    </w:p>
    <w:p w14:paraId="02CCB647" w14:textId="63371883" w:rsidR="00F4765D" w:rsidRDefault="00F4765D" w:rsidP="00B56008">
      <w:pPr>
        <w:pStyle w:val="IJETNNormal"/>
      </w:pPr>
      <w:r w:rsidRPr="00F4765D">
        <w:t xml:space="preserve">Captions should be </w:t>
      </w:r>
      <w:r w:rsidR="003768F7" w:rsidRPr="00FD2670">
        <w:t xml:space="preserve">positioned </w:t>
      </w:r>
      <w:r w:rsidRPr="00F4765D">
        <w:t xml:space="preserve">below figures (Figure 1) </w:t>
      </w:r>
      <w:r w:rsidR="003768F7" w:rsidRPr="00FD2670">
        <w:t>and</w:t>
      </w:r>
      <w:r w:rsidR="003768F7" w:rsidRPr="00F4765D">
        <w:t xml:space="preserve"> </w:t>
      </w:r>
      <w:r w:rsidR="007373F1">
        <w:t>above</w:t>
      </w:r>
      <w:r w:rsidRPr="00F4765D">
        <w:t xml:space="preserve"> </w:t>
      </w:r>
      <w:r w:rsidR="003768F7" w:rsidRPr="00F4765D">
        <w:t>table</w:t>
      </w:r>
      <w:r w:rsidR="003768F7" w:rsidRPr="00FC12D2">
        <w:t>s</w:t>
      </w:r>
      <w:r w:rsidR="003768F7" w:rsidRPr="00F4765D">
        <w:t xml:space="preserve"> </w:t>
      </w:r>
      <w:r w:rsidRPr="00F4765D">
        <w:t>(Table 1).</w:t>
      </w:r>
    </w:p>
    <w:p w14:paraId="02796709" w14:textId="77777777" w:rsidR="002D1CA9" w:rsidRPr="00F4765D" w:rsidRDefault="002D1CA9" w:rsidP="00B56008">
      <w:pPr>
        <w:pStyle w:val="IJETNNormal"/>
      </w:pPr>
    </w:p>
    <w:p w14:paraId="06728251" w14:textId="77777777" w:rsidR="0050502A" w:rsidRDefault="00560125" w:rsidP="0050502A">
      <w:pPr>
        <w:pStyle w:val="IJETLPictureChart"/>
        <w:rPr>
          <w:rStyle w:val="IJETLCaptionLabel"/>
        </w:rPr>
      </w:pPr>
      <w:r w:rsidRPr="0050502A">
        <w:rPr>
          <w:noProof/>
          <w:lang w:eastAsia="ja-JP"/>
        </w:rPr>
        <w:lastRenderedPageBreak/>
        <w:drawing>
          <wp:inline distT="0" distB="0" distL="0" distR="0" wp14:anchorId="6E82E629" wp14:editId="2EC4B63F">
            <wp:extent cx="3219450" cy="2857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31BA" w14:textId="73FBF982" w:rsidR="000164E9" w:rsidRPr="00372717" w:rsidRDefault="002E02F8" w:rsidP="00C33BA4">
      <w:pPr>
        <w:pStyle w:val="IJETLCaptionparagraph"/>
        <w:rPr>
          <w:lang w:val="en-GB"/>
        </w:rPr>
      </w:pPr>
      <w:r w:rsidRPr="009854EF">
        <w:rPr>
          <w:rStyle w:val="IJETLCaptionLabel"/>
          <w:lang w:val="en-GB"/>
        </w:rPr>
        <w:t xml:space="preserve">Figure </w:t>
      </w:r>
      <w:r w:rsidR="00052628" w:rsidRPr="009854EF">
        <w:rPr>
          <w:rStyle w:val="IJETLCaptionLabel"/>
          <w:lang w:val="en-GB"/>
        </w:rPr>
        <w:t>1</w:t>
      </w:r>
      <w:r w:rsidRPr="009854EF">
        <w:rPr>
          <w:rStyle w:val="IJETLCaptionLabel"/>
          <w:lang w:val="en-GB"/>
        </w:rPr>
        <w:t>. [IJET_L_Caption Label]</w:t>
      </w:r>
      <w:r w:rsidRPr="009854EF">
        <w:rPr>
          <w:lang w:val="en-GB"/>
        </w:rPr>
        <w:t xml:space="preserve"> </w:t>
      </w:r>
      <w:r w:rsidR="003768F7" w:rsidRPr="009854EF">
        <w:rPr>
          <w:lang w:val="en-GB"/>
        </w:rPr>
        <w:t xml:space="preserve">Caption </w:t>
      </w:r>
      <w:r w:rsidR="005A2989" w:rsidRPr="009854EF">
        <w:rPr>
          <w:lang w:val="en-GB"/>
        </w:rPr>
        <w:t xml:space="preserve">should be </w:t>
      </w:r>
      <w:r w:rsidR="003768F7" w:rsidRPr="009854EF">
        <w:rPr>
          <w:lang w:val="en-GB"/>
        </w:rPr>
        <w:t xml:space="preserve">positioned </w:t>
      </w:r>
      <w:r w:rsidR="00F4765D" w:rsidRPr="009854EF">
        <w:rPr>
          <w:lang w:val="en-GB"/>
        </w:rPr>
        <w:t>below the figure</w:t>
      </w:r>
      <w:r w:rsidR="003768F7" w:rsidRPr="009854EF">
        <w:rPr>
          <w:lang w:val="en-GB"/>
        </w:rPr>
        <w:t xml:space="preserve"> in </w:t>
      </w:r>
      <w:r w:rsidR="00F4765D" w:rsidRPr="009854EF">
        <w:rPr>
          <w:lang w:val="en-GB"/>
        </w:rPr>
        <w:t>Times New Roman 10</w:t>
      </w:r>
      <w:r w:rsidRPr="009854EF">
        <w:rPr>
          <w:lang w:val="en-GB"/>
        </w:rPr>
        <w:t xml:space="preserve">. </w:t>
      </w:r>
      <w:r w:rsidR="000164E9" w:rsidRPr="009854EF">
        <w:rPr>
          <w:lang w:val="en-GB"/>
        </w:rPr>
        <w:t>[</w:t>
      </w:r>
      <w:r w:rsidR="00A27BED" w:rsidRPr="009854EF">
        <w:rPr>
          <w:lang w:val="en-GB"/>
        </w:rPr>
        <w:t>IJET</w:t>
      </w:r>
      <w:r w:rsidR="00DA7567" w:rsidRPr="009854EF">
        <w:rPr>
          <w:lang w:val="en-GB"/>
        </w:rPr>
        <w:t>_L_Caption text</w:t>
      </w:r>
      <w:r w:rsidR="000164E9" w:rsidRPr="009854EF">
        <w:rPr>
          <w:lang w:val="en-GB"/>
        </w:rPr>
        <w:t>].</w:t>
      </w:r>
      <w:r w:rsidRPr="009854EF">
        <w:rPr>
          <w:lang w:val="en-GB"/>
        </w:rPr>
        <w:t xml:space="preserve"> </w:t>
      </w:r>
      <w:r w:rsidR="00422314" w:rsidRPr="00372717">
        <w:rPr>
          <w:lang w:val="en-GB"/>
        </w:rPr>
        <w:t>[</w:t>
      </w:r>
      <w:r w:rsidR="00A27BED" w:rsidRPr="00372717">
        <w:rPr>
          <w:lang w:val="en-GB"/>
        </w:rPr>
        <w:t>IJET</w:t>
      </w:r>
      <w:r w:rsidR="00A632BE" w:rsidRPr="00372717">
        <w:rPr>
          <w:lang w:val="en-GB"/>
        </w:rPr>
        <w:t>_L_Caption paragraph</w:t>
      </w:r>
      <w:r w:rsidR="00422314" w:rsidRPr="00372717">
        <w:rPr>
          <w:lang w:val="en-GB"/>
        </w:rPr>
        <w:t>]</w:t>
      </w:r>
      <w:r w:rsidR="00C33BA4" w:rsidRPr="00372717">
        <w:rPr>
          <w:lang w:val="en-GB"/>
        </w:rPr>
        <w:t>.</w:t>
      </w:r>
    </w:p>
    <w:p w14:paraId="26BAD18F" w14:textId="77777777" w:rsidR="00FB5D3D" w:rsidRDefault="00A772DE" w:rsidP="00CC0255">
      <w:pPr>
        <w:pStyle w:val="IJETNNormal"/>
      </w:pPr>
      <w:r>
        <w:t xml:space="preserve">Colour images are accepted for the online version of IJET, but authors must ensure that details remain </w:t>
      </w:r>
      <w:r w:rsidRPr="00927B65">
        <w:rPr>
          <w:lang w:val="en-US"/>
        </w:rPr>
        <w:t xml:space="preserve">legible </w:t>
      </w:r>
      <w:r>
        <w:t>when conversion to grey scale is performed for printing purposes.</w:t>
      </w:r>
    </w:p>
    <w:p w14:paraId="2E37D517" w14:textId="34EDED71" w:rsidR="005C24B7" w:rsidRDefault="00A772DE" w:rsidP="00CC0255">
      <w:pPr>
        <w:pStyle w:val="IJETNNormal"/>
      </w:pPr>
      <w:r>
        <w:t>Once the article has been accepted for publication, authors are to submit any images as</w:t>
      </w:r>
      <w:r w:rsidRPr="008743A7">
        <w:rPr>
          <w:lang w:val="en-US"/>
        </w:rPr>
        <w:t xml:space="preserve"> separate .jpg or .tiff format files using </w:t>
      </w:r>
      <w:r w:rsidR="003200CE" w:rsidRPr="00F61F00">
        <w:rPr>
          <w:lang w:val="en-US"/>
        </w:rPr>
        <w:t>print resolution (</w:t>
      </w:r>
      <w:r w:rsidR="003200CE">
        <w:rPr>
          <w:lang w:val="en-US"/>
        </w:rPr>
        <w:t xml:space="preserve">ideally </w:t>
      </w:r>
      <w:r w:rsidR="003200CE" w:rsidRPr="00F61F00">
        <w:rPr>
          <w:lang w:val="en-US"/>
        </w:rPr>
        <w:t>300 dpi</w:t>
      </w:r>
      <w:r w:rsidR="003200CE">
        <w:rPr>
          <w:lang w:val="en-US"/>
        </w:rPr>
        <w:t>,</w:t>
      </w:r>
      <w:r w:rsidR="003200CE" w:rsidRPr="00F61F00">
        <w:rPr>
          <w:lang w:val="en-US"/>
        </w:rPr>
        <w:t xml:space="preserve"> in RGB mode)</w:t>
      </w:r>
      <w:r w:rsidR="00CC0255">
        <w:rPr>
          <w:lang w:val="en-US"/>
        </w:rPr>
        <w:t>.</w:t>
      </w:r>
      <w:r w:rsidR="003200CE" w:rsidRPr="00F61F00">
        <w:rPr>
          <w:lang w:val="en-US"/>
        </w:rPr>
        <w:t xml:space="preserve"> </w:t>
      </w:r>
      <w:r w:rsidR="00CC0255">
        <w:rPr>
          <w:lang w:val="en-US"/>
        </w:rPr>
        <w:t>Pictures’</w:t>
      </w:r>
      <w:r w:rsidR="00CC0255" w:rsidRPr="00F61F00">
        <w:rPr>
          <w:lang w:val="en-US"/>
        </w:rPr>
        <w:t xml:space="preserve"> size must not exceed 15x20 cm.</w:t>
      </w:r>
      <w:r w:rsidR="00CC0255">
        <w:rPr>
          <w:lang w:val="en-US"/>
        </w:rPr>
        <w:t xml:space="preserve"> </w:t>
      </w:r>
      <w:r w:rsidR="003200CE">
        <w:rPr>
          <w:lang w:val="en-US"/>
        </w:rPr>
        <w:t>(inches 5,90 x 7,87)</w:t>
      </w:r>
      <w:r w:rsidR="003200CE" w:rsidRPr="00F61F00">
        <w:rPr>
          <w:lang w:val="en-US"/>
        </w:rPr>
        <w:t>.</w:t>
      </w:r>
      <w:r w:rsidR="00372717">
        <w:rPr>
          <w:lang w:val="en-US"/>
        </w:rPr>
        <w:t xml:space="preserve"> </w:t>
      </w:r>
      <w:r w:rsidR="00DE3B0E">
        <w:t>Where a</w:t>
      </w:r>
      <w:r w:rsidR="003200CE">
        <w:t xml:space="preserve"> low-resolution</w:t>
      </w:r>
      <w:r w:rsidR="00372717">
        <w:t xml:space="preserve"> </w:t>
      </w:r>
      <w:r w:rsidR="00DE3B0E">
        <w:t xml:space="preserve">image </w:t>
      </w:r>
      <w:r>
        <w:t>derives from an online</w:t>
      </w:r>
      <w:r w:rsidR="00372717">
        <w:t xml:space="preserve"> </w:t>
      </w:r>
      <w:r>
        <w:t>source, the URL of the source should also be provided.</w:t>
      </w:r>
    </w:p>
    <w:p w14:paraId="7A7FE360" w14:textId="31AEBE49" w:rsidR="00AC54CE" w:rsidRPr="00AA3AC7" w:rsidRDefault="00AC54CE" w:rsidP="00C33DBB">
      <w:pPr>
        <w:pStyle w:val="IJETLCaptionparagraph"/>
        <w:rPr>
          <w:lang w:val="en-GB"/>
        </w:rPr>
      </w:pPr>
      <w:r w:rsidRPr="00114070">
        <w:rPr>
          <w:rStyle w:val="IJETLCaptionLabel"/>
          <w:lang w:val="en-US"/>
        </w:rPr>
        <w:t>Tab</w:t>
      </w:r>
      <w:r>
        <w:rPr>
          <w:rStyle w:val="IJETLCaptionLabel"/>
          <w:lang w:val="en-US"/>
        </w:rPr>
        <w:t>le</w:t>
      </w:r>
      <w:r w:rsidRPr="00114070">
        <w:rPr>
          <w:rStyle w:val="IJETLCaptionLabel"/>
          <w:lang w:val="en-US"/>
        </w:rPr>
        <w:t xml:space="preserve"> 1. [IJET_L_Caption Label]</w:t>
      </w:r>
      <w:r>
        <w:rPr>
          <w:rStyle w:val="IJETLCaptionLabel"/>
          <w:lang w:val="en-US"/>
        </w:rPr>
        <w:t xml:space="preserve"> </w:t>
      </w:r>
      <w:r w:rsidRPr="005A2989">
        <w:rPr>
          <w:lang w:val="en-GB"/>
        </w:rPr>
        <w:t xml:space="preserve">Caption positioned below the table in Times New Roman 10, italics </w:t>
      </w:r>
      <w:r w:rsidRPr="00AA3AC7">
        <w:rPr>
          <w:lang w:val="en-GB"/>
        </w:rPr>
        <w:t>[IJET_L_Caption paragraph].</w:t>
      </w:r>
    </w:p>
    <w:tbl>
      <w:tblPr>
        <w:tblW w:w="864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759"/>
        <w:gridCol w:w="1759"/>
        <w:gridCol w:w="1759"/>
      </w:tblGrid>
      <w:tr w:rsidR="007B1B72" w:rsidRPr="00655E61" w14:paraId="1BF0E801" w14:textId="77777777" w:rsidTr="007B1B72">
        <w:trPr>
          <w:jc w:val="center"/>
        </w:trPr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6A05" w14:textId="04C177D7" w:rsidR="006E201B" w:rsidRPr="006E201B" w:rsidRDefault="006E201B" w:rsidP="006E201B">
            <w:pPr>
              <w:pStyle w:val="IJETMTableheadings"/>
              <w:rPr>
                <w:lang w:val="en-GB"/>
              </w:rPr>
            </w:pPr>
            <w:r w:rsidRPr="00472DEC">
              <w:rPr>
                <w:lang w:val="en-GB"/>
              </w:rPr>
              <w:t xml:space="preserve">Header Row/Column </w:t>
            </w:r>
            <w:r w:rsidR="007B1B72">
              <w:rPr>
                <w:lang w:val="en-GB"/>
              </w:rPr>
              <w:t>Title</w:t>
            </w:r>
            <w:r w:rsidRPr="00472DEC">
              <w:rPr>
                <w:lang w:val="en-GB"/>
              </w:rPr>
              <w:t>1</w:t>
            </w:r>
            <w:r w:rsidRPr="00472DEC">
              <w:rPr>
                <w:lang w:val="en-GB"/>
              </w:rPr>
              <w:br/>
              <w:t>[</w:t>
            </w:r>
            <w:r>
              <w:rPr>
                <w:lang w:val="en-GB"/>
              </w:rPr>
              <w:t>IJET</w:t>
            </w:r>
            <w:r w:rsidRPr="00472DEC">
              <w:rPr>
                <w:lang w:val="en-GB"/>
              </w:rPr>
              <w:t>_M_Table headings]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13A01" w14:textId="39687CE1" w:rsidR="006E201B" w:rsidRPr="00196D5A" w:rsidRDefault="007B1B72" w:rsidP="006E201B">
            <w:pPr>
              <w:pStyle w:val="IJETMTableheadings"/>
            </w:pPr>
            <w:r w:rsidRPr="00472DEC">
              <w:rPr>
                <w:lang w:val="en-GB"/>
              </w:rPr>
              <w:t xml:space="preserve">Column </w:t>
            </w:r>
            <w:r>
              <w:rPr>
                <w:lang w:val="en-GB"/>
              </w:rPr>
              <w:t>Title</w:t>
            </w:r>
            <w:r w:rsidR="006E201B" w:rsidRPr="00196D5A">
              <w:t xml:space="preserve"> 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8AF953" w14:textId="20E97444" w:rsidR="006E201B" w:rsidRPr="00196D5A" w:rsidRDefault="007B1B72" w:rsidP="006E201B">
            <w:pPr>
              <w:pStyle w:val="IJETMTableheadings"/>
            </w:pPr>
            <w:r w:rsidRPr="00472DEC">
              <w:rPr>
                <w:lang w:val="en-GB"/>
              </w:rPr>
              <w:t xml:space="preserve">Column </w:t>
            </w:r>
            <w:r>
              <w:rPr>
                <w:lang w:val="en-GB"/>
              </w:rPr>
              <w:t>Title</w:t>
            </w:r>
            <w:r w:rsidR="006E201B" w:rsidRPr="00196D5A">
              <w:t xml:space="preserve"> 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BD17F" w14:textId="17858EDE" w:rsidR="006E201B" w:rsidRPr="00196D5A" w:rsidRDefault="007B1B72" w:rsidP="006E201B">
            <w:pPr>
              <w:pStyle w:val="IJETMTableheadings"/>
            </w:pPr>
            <w:r w:rsidRPr="00472DEC">
              <w:rPr>
                <w:lang w:val="en-GB"/>
              </w:rPr>
              <w:t xml:space="preserve">Column </w:t>
            </w:r>
            <w:r>
              <w:rPr>
                <w:lang w:val="en-GB"/>
              </w:rPr>
              <w:t>Title</w:t>
            </w:r>
            <w:r w:rsidR="006E201B" w:rsidRPr="00196D5A">
              <w:t xml:space="preserve"> 4</w:t>
            </w:r>
          </w:p>
        </w:tc>
      </w:tr>
      <w:tr w:rsidR="007B1B72" w:rsidRPr="00655E61" w14:paraId="37434C92" w14:textId="77777777" w:rsidTr="007B1B7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013360" w14:textId="77777777" w:rsidR="006E201B" w:rsidRPr="00655E61" w:rsidRDefault="006E201B" w:rsidP="00CB3655">
            <w:pPr>
              <w:pStyle w:val="IJETTablebody"/>
            </w:pPr>
            <w:r w:rsidRPr="00655E61">
              <w:t>entry 1</w:t>
            </w:r>
            <w: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1CA884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79A41A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992C3F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4A2969FA" w14:textId="77777777" w:rsidTr="007B1B72">
        <w:trPr>
          <w:jc w:val="center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BDD5528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18AA62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D5D0C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78154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187A1408" w14:textId="77777777" w:rsidTr="007B1B72">
        <w:trPr>
          <w:jc w:val="center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37C67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585A6E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1EDB9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9C227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2A5088CC" w14:textId="77777777" w:rsidTr="007B1B7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E5F43C9" w14:textId="77777777" w:rsidR="006E201B" w:rsidRPr="00655E61" w:rsidRDefault="006E201B" w:rsidP="00CB3655">
            <w:pPr>
              <w:pStyle w:val="IJETTablebody"/>
            </w:pPr>
            <w:r w:rsidRPr="00655E61">
              <w:t>entry 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7B8376F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13366C2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F9D441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1E1A53C8" w14:textId="77777777" w:rsidTr="007B1B72">
        <w:trPr>
          <w:jc w:val="center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CCE83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AB7C54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CD60A2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0F094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5C313379" w14:textId="77777777" w:rsidTr="007B1B7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30CD66D" w14:textId="77777777" w:rsidR="006E201B" w:rsidRPr="00655E61" w:rsidRDefault="006E201B" w:rsidP="00CB3655">
            <w:pPr>
              <w:pStyle w:val="IJETTablebody"/>
            </w:pPr>
            <w:r w:rsidRPr="00655E61">
              <w:t>entry 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E8B0B55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73E9FE8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8973ED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369A1B0B" w14:textId="77777777" w:rsidTr="007B1B72">
        <w:trPr>
          <w:jc w:val="center"/>
        </w:trPr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9083C5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1BFC19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A33BA0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33C38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0644B478" w14:textId="77777777" w:rsidTr="007B1B72">
        <w:trPr>
          <w:jc w:val="center"/>
        </w:trPr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0C41A6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3F502D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F3A424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CD218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12854F80" w14:textId="77777777" w:rsidTr="007B1B72">
        <w:trPr>
          <w:jc w:val="center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C1997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E7FF5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FCC7E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4EC97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520ED1FA" w14:textId="77777777" w:rsidTr="007B1B7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479188" w14:textId="77777777" w:rsidR="006E201B" w:rsidRPr="00655E61" w:rsidRDefault="006E201B" w:rsidP="00CB3655">
            <w:pPr>
              <w:pStyle w:val="IJETTablebody"/>
            </w:pPr>
            <w:r w:rsidRPr="00655E61">
              <w:t>entry 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A6D272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E41030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4E0B28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  <w:tr w:rsidR="007B1B72" w:rsidRPr="00655E61" w14:paraId="60124AB0" w14:textId="77777777" w:rsidTr="007B1B72">
        <w:trPr>
          <w:jc w:val="center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9A327F" w14:textId="77777777" w:rsidR="006E201B" w:rsidRPr="00655E61" w:rsidRDefault="006E201B" w:rsidP="00CB3655">
            <w:pPr>
              <w:pStyle w:val="IJETTablebody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900156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19DC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3CC9B0" w14:textId="77777777" w:rsidR="006E201B" w:rsidRPr="00655E61" w:rsidRDefault="006E201B" w:rsidP="00CB3655">
            <w:pPr>
              <w:pStyle w:val="IJETTablebody"/>
            </w:pPr>
            <w:r w:rsidRPr="00655E61">
              <w:t>data</w:t>
            </w:r>
          </w:p>
        </w:tc>
      </w:tr>
    </w:tbl>
    <w:p w14:paraId="5724B399" w14:textId="77777777" w:rsidR="006E201B" w:rsidRPr="00C33DBB" w:rsidRDefault="006E201B" w:rsidP="00A16D6B">
      <w:pPr>
        <w:pStyle w:val="IJETNNormal"/>
      </w:pPr>
    </w:p>
    <w:p w14:paraId="0B54121C" w14:textId="77777777" w:rsidR="003F37DE" w:rsidRPr="001A36E2" w:rsidRDefault="003F37DE" w:rsidP="000B2368">
      <w:pPr>
        <w:pStyle w:val="IJETNNormal"/>
        <w:rPr>
          <w:lang w:val="en-US"/>
        </w:rPr>
      </w:pPr>
      <w:r w:rsidRPr="005E4B16">
        <w:t>NOTICE</w:t>
      </w:r>
      <w:r w:rsidR="001A36E2" w:rsidRPr="005E4B16">
        <w:t>:</w:t>
      </w:r>
      <w:r w:rsidR="001A36E2">
        <w:t xml:space="preserve"> </w:t>
      </w:r>
      <w:r w:rsidR="001A36E2" w:rsidRPr="005E4B16">
        <w:t>The OJS system with which the IJET journal is managed does not accept files larger than 30MB.</w:t>
      </w:r>
      <w:r w:rsidR="001A36E2" w:rsidRPr="001A36E2">
        <w:t xml:space="preserve"> </w:t>
      </w:r>
      <w:r w:rsidR="007A7AD6">
        <w:t xml:space="preserve">If </w:t>
      </w:r>
      <w:r w:rsidR="001A36E2">
        <w:t>it proves be impossible</w:t>
      </w:r>
      <w:r w:rsidR="001A36E2" w:rsidRPr="001A36E2">
        <w:t xml:space="preserve"> to upload the file to the system, check that </w:t>
      </w:r>
      <w:r w:rsidR="000E130D">
        <w:t>file</w:t>
      </w:r>
      <w:r w:rsidR="001A36E2" w:rsidRPr="001A36E2">
        <w:t xml:space="preserve"> does not exceed this size</w:t>
      </w:r>
      <w:r w:rsidR="007A7AD6">
        <w:t xml:space="preserve"> (</w:t>
      </w:r>
      <w:r w:rsidR="007A7AD6" w:rsidRPr="005E4B16">
        <w:rPr>
          <w:rStyle w:val="IJETPItalic"/>
        </w:rPr>
        <w:t>none specific message error is given by the system</w:t>
      </w:r>
      <w:r w:rsidR="007A7AD6">
        <w:t>)</w:t>
      </w:r>
      <w:r w:rsidR="001A36E2" w:rsidRPr="001A36E2">
        <w:t xml:space="preserve">. </w:t>
      </w:r>
      <w:r w:rsidR="007A7AD6">
        <w:t xml:space="preserve">In this event, if </w:t>
      </w:r>
      <w:r w:rsidR="001A36E2" w:rsidRPr="001A36E2">
        <w:t xml:space="preserve">there are images in the text, load the </w:t>
      </w:r>
      <w:r w:rsidR="007C3B3C">
        <w:t xml:space="preserve">text file and images separately, </w:t>
      </w:r>
      <w:r w:rsidR="007C3B3C" w:rsidRPr="007C3B3C">
        <w:t>even at the initial submission stage.</w:t>
      </w:r>
    </w:p>
    <w:p w14:paraId="59A98169" w14:textId="7A6A9638" w:rsidR="000164E9" w:rsidRDefault="00B55D9B" w:rsidP="00A921A6">
      <w:pPr>
        <w:pStyle w:val="IJETETitle1"/>
      </w:pPr>
      <w:r>
        <w:lastRenderedPageBreak/>
        <w:t>Footnotes</w:t>
      </w:r>
    </w:p>
    <w:p w14:paraId="321999B2" w14:textId="4D09396B" w:rsidR="00385D21" w:rsidRPr="00385D21" w:rsidRDefault="00114070" w:rsidP="00B56008">
      <w:pPr>
        <w:pStyle w:val="IJETNNormal"/>
      </w:pPr>
      <w:r>
        <w:t xml:space="preserve">Footnotes are </w:t>
      </w:r>
      <w:r w:rsidR="00385D21">
        <w:t>permitted and</w:t>
      </w:r>
      <w:r w:rsidR="00385D21" w:rsidRPr="00385D21">
        <w:t xml:space="preserve"> should be </w:t>
      </w:r>
      <w:r w:rsidR="00567578" w:rsidRPr="00843642">
        <w:t xml:space="preserve">numbered </w:t>
      </w:r>
      <w:r w:rsidR="00385D21" w:rsidRPr="007268FE">
        <w:t>progressively</w:t>
      </w:r>
      <w:r w:rsidR="00567578" w:rsidRPr="00843642">
        <w:t xml:space="preserve"> throughout</w:t>
      </w:r>
      <w:r w:rsidR="00860C38" w:rsidRPr="00843642">
        <w:t xml:space="preserve"> the submission</w:t>
      </w:r>
      <w:r w:rsidR="003C0545" w:rsidRPr="004B7614">
        <w:footnoteReference w:id="4"/>
      </w:r>
      <w:r w:rsidR="00385D21" w:rsidRPr="004B7614">
        <w:t>.</w:t>
      </w:r>
    </w:p>
    <w:p w14:paraId="1B2A191C" w14:textId="6A7DEA3D" w:rsidR="00080EE0" w:rsidRDefault="00B55D9B" w:rsidP="00A921A6">
      <w:pPr>
        <w:pStyle w:val="IJETETitle1"/>
      </w:pPr>
      <w:r w:rsidRPr="00080EE0">
        <w:t>In</w:t>
      </w:r>
      <w:r w:rsidR="00FD2670">
        <w:t>-</w:t>
      </w:r>
      <w:r w:rsidRPr="00080EE0">
        <w:t>text citations and bibliography</w:t>
      </w:r>
    </w:p>
    <w:p w14:paraId="334ABE35" w14:textId="4D7F7F3F" w:rsidR="00385D21" w:rsidRDefault="00843642" w:rsidP="00B56008">
      <w:pPr>
        <w:pStyle w:val="IJETNNormal"/>
      </w:pPr>
      <w:r w:rsidRPr="00FD2670">
        <w:t xml:space="preserve">Each </w:t>
      </w:r>
      <w:r w:rsidR="00385D21" w:rsidRPr="005C6759">
        <w:t>referenc</w:t>
      </w:r>
      <w:r w:rsidR="00625E34">
        <w:t xml:space="preserve">e </w:t>
      </w:r>
      <w:r w:rsidRPr="00FD2670">
        <w:t xml:space="preserve">provided must </w:t>
      </w:r>
      <w:r w:rsidR="00625E34">
        <w:t xml:space="preserve">be quoted </w:t>
      </w:r>
      <w:r w:rsidRPr="00FD2670">
        <w:t xml:space="preserve">at least once </w:t>
      </w:r>
      <w:r w:rsidR="00625E34">
        <w:t xml:space="preserve">in </w:t>
      </w:r>
      <w:r w:rsidRPr="00FD2670">
        <w:t xml:space="preserve">the </w:t>
      </w:r>
      <w:r w:rsidR="006326A1">
        <w:t>in-</w:t>
      </w:r>
      <w:r w:rsidR="00625E34">
        <w:t>text</w:t>
      </w:r>
      <w:r w:rsidR="00385D21" w:rsidRPr="005C6759">
        <w:t xml:space="preserve"> and </w:t>
      </w:r>
      <w:r w:rsidR="00FD2670" w:rsidRPr="00FD2670">
        <w:t xml:space="preserve">each </w:t>
      </w:r>
      <w:r w:rsidR="00385D21" w:rsidRPr="005C6759">
        <w:t>text citation sh</w:t>
      </w:r>
      <w:r w:rsidR="00625E34">
        <w:t>o</w:t>
      </w:r>
      <w:r w:rsidR="00385D21" w:rsidRPr="005C6759">
        <w:t xml:space="preserve">uld correspond to </w:t>
      </w:r>
      <w:r w:rsidR="00FD2670" w:rsidRPr="00FD2670">
        <w:t>a single</w:t>
      </w:r>
      <w:r w:rsidR="00FD2670" w:rsidRPr="005C6759">
        <w:t xml:space="preserve"> </w:t>
      </w:r>
      <w:r w:rsidR="00385D21" w:rsidRPr="005C6759">
        <w:t>reference item. In</w:t>
      </w:r>
      <w:r w:rsidR="00FD2670" w:rsidRPr="00FD2670">
        <w:t>-</w:t>
      </w:r>
      <w:r w:rsidR="00385D21" w:rsidRPr="005C6759">
        <w:t>text citations and references should be formatted according to the APA</w:t>
      </w:r>
      <w:r w:rsidR="003C0545">
        <w:t>7</w:t>
      </w:r>
      <w:r w:rsidR="00385D21" w:rsidRPr="005C6759">
        <w:t xml:space="preserve"> style. </w:t>
      </w:r>
      <w:r w:rsidR="005C6759" w:rsidRPr="005C6759">
        <w:t>In case of manual formatting, please stick to the APA</w:t>
      </w:r>
      <w:r w:rsidR="003C0545">
        <w:t>7</w:t>
      </w:r>
      <w:r w:rsidR="005C6759" w:rsidRPr="005C6759">
        <w:t xml:space="preserve"> guidelines or tutorials.</w:t>
      </w:r>
    </w:p>
    <w:p w14:paraId="556FD5ED" w14:textId="7E39C0BF" w:rsidR="00625E34" w:rsidRDefault="00206A61" w:rsidP="00B56008">
      <w:pPr>
        <w:pStyle w:val="IJETNNormal"/>
      </w:pPr>
      <w:r>
        <w:t>W</w:t>
      </w:r>
      <w:r w:rsidR="00625E34">
        <w:t xml:space="preserve">hen a website is </w:t>
      </w:r>
      <w:r w:rsidR="00FD2670" w:rsidRPr="00FD2670">
        <w:t xml:space="preserve">to be </w:t>
      </w:r>
      <w:r w:rsidR="00625E34">
        <w:t xml:space="preserve">mentioned (such as project websites, institutional websites or web applications), the URL should be provided in a footnote. </w:t>
      </w:r>
    </w:p>
    <w:p w14:paraId="3119C8E4" w14:textId="35489D1F" w:rsidR="007B1B72" w:rsidRDefault="007B1B72" w:rsidP="007B1B72">
      <w:pPr>
        <w:pStyle w:val="IJETETitle1"/>
      </w:pPr>
      <w:r>
        <w:t>Author contributions</w:t>
      </w:r>
    </w:p>
    <w:p w14:paraId="140F303B" w14:textId="07407489" w:rsidR="007B1B72" w:rsidRDefault="007B1B72" w:rsidP="00B56008">
      <w:pPr>
        <w:pStyle w:val="IJETNNormal"/>
      </w:pPr>
      <w:r w:rsidRPr="00613B31">
        <w:t xml:space="preserve">For research articles with several authors, a short paragraph specifying their individual contributions </w:t>
      </w:r>
      <w:r w:rsidR="00F343D3">
        <w:t>can</w:t>
      </w:r>
      <w:r w:rsidRPr="00613B31">
        <w:t xml:space="preserve"> be provided</w:t>
      </w:r>
      <w:r w:rsidR="008215BF">
        <w:t>.</w:t>
      </w:r>
    </w:p>
    <w:p w14:paraId="545411CB" w14:textId="77777777" w:rsidR="006326A1" w:rsidRDefault="003062CD" w:rsidP="006326A1">
      <w:pPr>
        <w:pStyle w:val="IJETETitle1"/>
      </w:pPr>
      <w:r>
        <w:t>Funding</w:t>
      </w:r>
      <w:r w:rsidR="006326A1">
        <w:t xml:space="preserve"> </w:t>
      </w:r>
    </w:p>
    <w:p w14:paraId="44102FF9" w14:textId="7BF84342" w:rsidR="003062CD" w:rsidRDefault="00592906" w:rsidP="00B56008">
      <w:pPr>
        <w:pStyle w:val="IJETNNormal"/>
      </w:pPr>
      <w:r w:rsidRPr="00592906">
        <w:t>Any financing can also be declared</w:t>
      </w:r>
      <w:r>
        <w:t xml:space="preserve"> as follows: “</w:t>
      </w:r>
      <w:r w:rsidR="006326A1" w:rsidRPr="00613B31">
        <w:t>This research was funded by NAME OF FUNDER, grant number XXX”. Check that the details given are accurate and use the standard spelling of funding agency names at https://search.crossref.org/</w:t>
      </w:r>
      <w:r w:rsidR="006326A1">
        <w:t>funding</w:t>
      </w:r>
      <w:r w:rsidR="006326A1">
        <w:t>.</w:t>
      </w:r>
    </w:p>
    <w:p w14:paraId="28662771" w14:textId="0F8E52EA" w:rsidR="007B1B72" w:rsidRDefault="007B1B72" w:rsidP="007B1B72">
      <w:pPr>
        <w:pStyle w:val="IJETETitle1"/>
      </w:pPr>
      <w:r w:rsidRPr="00613B31">
        <w:t>Acknowledg</w:t>
      </w:r>
      <w:r w:rsidR="006F188F">
        <w:t>e</w:t>
      </w:r>
      <w:r w:rsidRPr="00613B31">
        <w:t>ments</w:t>
      </w:r>
    </w:p>
    <w:p w14:paraId="3FAE1C5A" w14:textId="3D7764E3" w:rsidR="007B1B72" w:rsidRPr="007B1B72" w:rsidRDefault="007B1B72" w:rsidP="007B1B72">
      <w:pPr>
        <w:pStyle w:val="IJETNNormal"/>
      </w:pPr>
      <w:r w:rsidRPr="007B1B72">
        <w:t>In this section, you can acknowledge any support given which is not covered by the author contribution or funding sections</w:t>
      </w:r>
    </w:p>
    <w:p w14:paraId="3E6EBF0D" w14:textId="46F29343" w:rsidR="000164E9" w:rsidRDefault="00B55D9B" w:rsidP="00A921A6">
      <w:pPr>
        <w:pStyle w:val="IJETETitle1"/>
      </w:pPr>
      <w:r>
        <w:t>References</w:t>
      </w:r>
    </w:p>
    <w:p w14:paraId="67692927" w14:textId="0C322FC3" w:rsidR="00A169D5" w:rsidRDefault="00FD2670" w:rsidP="00A169D5">
      <w:pPr>
        <w:pStyle w:val="IJETNNormal"/>
      </w:pPr>
      <w:r w:rsidRPr="00BB4C76">
        <w:t xml:space="preserve">References </w:t>
      </w:r>
      <w:r w:rsidR="00BB4C76" w:rsidRPr="00BB4C76">
        <w:t xml:space="preserve">should be in Times New Roman 10, </w:t>
      </w:r>
      <w:r w:rsidR="00E36F11">
        <w:t xml:space="preserve">paragraph </w:t>
      </w:r>
      <w:r w:rsidR="00BB4C76" w:rsidRPr="00BB4C76">
        <w:t>justified</w:t>
      </w:r>
      <w:r w:rsidR="00687416">
        <w:t xml:space="preserve">, </w:t>
      </w:r>
      <w:r w:rsidR="0020331A">
        <w:t xml:space="preserve">first line </w:t>
      </w:r>
      <w:r w:rsidR="007E362F">
        <w:t>hanging 0,6</w:t>
      </w:r>
      <w:r w:rsidR="00A169D5">
        <w:t>, compliant to the</w:t>
      </w:r>
      <w:r w:rsidR="00A169D5">
        <w:t xml:space="preserve"> journal article </w:t>
      </w:r>
      <w:r w:rsidR="00A169D5" w:rsidRPr="00BB4C76">
        <w:t>example provided</w:t>
      </w:r>
      <w:r w:rsidR="00A169D5">
        <w:t xml:space="preserve"> </w:t>
      </w:r>
      <w:r w:rsidR="00A169D5" w:rsidRPr="00472DEC">
        <w:t>[</w:t>
      </w:r>
      <w:r w:rsidR="00A169D5">
        <w:t>IJET</w:t>
      </w:r>
      <w:r w:rsidR="00A169D5" w:rsidRPr="00472DEC">
        <w:t>_O_References]</w:t>
      </w:r>
      <w:r w:rsidR="00A169D5">
        <w:t>:</w:t>
      </w:r>
    </w:p>
    <w:p w14:paraId="14DCF191" w14:textId="77777777" w:rsidR="00A169D5" w:rsidRDefault="00A169D5" w:rsidP="00A169D5">
      <w:pPr>
        <w:pStyle w:val="IJETNNormal"/>
      </w:pPr>
    </w:p>
    <w:p w14:paraId="485C9908" w14:textId="77777777" w:rsidR="00A169D5" w:rsidRPr="00A169D5" w:rsidRDefault="00A169D5" w:rsidP="00A169D5">
      <w:pPr>
        <w:pStyle w:val="IJETOReferences"/>
        <w:rPr>
          <w:rStyle w:val="IJETRUrldoiemail"/>
          <w:color w:val="auto"/>
          <w:lang w:val="en-GB"/>
        </w:rPr>
      </w:pPr>
      <w:r w:rsidRPr="00A169D5">
        <w:rPr>
          <w:lang w:val="en-GB"/>
        </w:rPr>
        <w:t>Trentin, G. (2009). Using a wiki to evaluate individual contribution to a collaborative learning project</w:t>
      </w:r>
      <w:r w:rsidRPr="00A169D5">
        <w:rPr>
          <w:rStyle w:val="IJETPItalic"/>
          <w:lang w:val="en-GB"/>
        </w:rPr>
        <w:t>. Journal of Computer Assisted Learning</w:t>
      </w:r>
      <w:r w:rsidRPr="00A169D5">
        <w:rPr>
          <w:lang w:val="en-GB"/>
        </w:rPr>
        <w:t xml:space="preserve">, </w:t>
      </w:r>
      <w:r w:rsidRPr="00A169D5">
        <w:rPr>
          <w:rStyle w:val="IJETPItalic"/>
          <w:lang w:val="en-GB"/>
        </w:rPr>
        <w:t>25</w:t>
      </w:r>
      <w:r w:rsidRPr="00A169D5">
        <w:rPr>
          <w:lang w:val="en-GB"/>
        </w:rPr>
        <w:t xml:space="preserve">(1), 43-55. </w:t>
      </w:r>
      <w:hyperlink r:id="rId9" w:history="1">
        <w:r w:rsidRPr="00F061FA">
          <w:rPr>
            <w:rStyle w:val="IJETRUrldoiemail"/>
          </w:rPr>
          <w:t>https://doi.org/10.1111/j.1365-2729.2008.00276.x</w:t>
        </w:r>
      </w:hyperlink>
    </w:p>
    <w:p w14:paraId="49282BCA" w14:textId="45418467" w:rsidR="00BB4C76" w:rsidRPr="00BB4C76" w:rsidRDefault="00BB4C76" w:rsidP="00D23573">
      <w:pPr>
        <w:pStyle w:val="IJETNNormal"/>
      </w:pPr>
      <w:r w:rsidRPr="00BB4C76">
        <w:t>Reference order and format should adhere to the APA</w:t>
      </w:r>
      <w:r w:rsidR="00687416">
        <w:t>7</w:t>
      </w:r>
      <w:r w:rsidRPr="00BB4C76">
        <w:t xml:space="preserve"> style convention. </w:t>
      </w:r>
    </w:p>
    <w:bookmarkEnd w:id="3"/>
    <w:p w14:paraId="2C8CE00D" w14:textId="77777777" w:rsidR="00F061FA" w:rsidRPr="00A169D5" w:rsidRDefault="00F061FA" w:rsidP="00206A61">
      <w:pPr>
        <w:pStyle w:val="IJETOReferences"/>
        <w:rPr>
          <w:lang w:val="en-GB"/>
        </w:rPr>
      </w:pPr>
    </w:p>
    <w:sectPr w:rsidR="00F061FA" w:rsidRPr="00A169D5" w:rsidSect="00550C44">
      <w:footerReference w:type="even" r:id="rId10"/>
      <w:pgSz w:w="11907" w:h="16839" w:code="9"/>
      <w:pgMar w:top="1134" w:right="1418" w:bottom="1134" w:left="1418" w:header="1083" w:footer="10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F428" w14:textId="77777777" w:rsidR="00AA0D0B" w:rsidRDefault="00AA0D0B">
      <w:r>
        <w:t>notes</w:t>
      </w:r>
    </w:p>
    <w:p w14:paraId="3FD582D0" w14:textId="77777777" w:rsidR="00AA0D0B" w:rsidRDefault="00AA0D0B"/>
    <w:p w14:paraId="7D084F0F" w14:textId="77777777" w:rsidR="00AA0D0B" w:rsidRDefault="00AA0D0B"/>
    <w:p w14:paraId="42CDE910" w14:textId="77777777" w:rsidR="00AA0D0B" w:rsidRDefault="00AA0D0B"/>
    <w:p w14:paraId="7072D2F7" w14:textId="77777777" w:rsidR="00AA0D0B" w:rsidRDefault="00AA0D0B"/>
    <w:p w14:paraId="00144ADD" w14:textId="77777777" w:rsidR="00AA0D0B" w:rsidRDefault="00AA0D0B"/>
    <w:p w14:paraId="2588C0F3" w14:textId="77777777" w:rsidR="00AA0D0B" w:rsidRDefault="00AA0D0B"/>
  </w:endnote>
  <w:endnote w:type="continuationSeparator" w:id="0">
    <w:p w14:paraId="78C6825F" w14:textId="77777777" w:rsidR="00AA0D0B" w:rsidRDefault="00AA0D0B">
      <w:pPr>
        <w:rPr>
          <w:sz w:val="2"/>
          <w:szCs w:val="2"/>
        </w:rPr>
      </w:pPr>
    </w:p>
    <w:p w14:paraId="7284628E" w14:textId="77777777" w:rsidR="00AA0D0B" w:rsidRDefault="00AA0D0B"/>
    <w:p w14:paraId="5BC5DF17" w14:textId="77777777" w:rsidR="00AA0D0B" w:rsidRDefault="00AA0D0B"/>
    <w:p w14:paraId="510C58C9" w14:textId="77777777" w:rsidR="00AA0D0B" w:rsidRDefault="00AA0D0B"/>
    <w:p w14:paraId="61B6F248" w14:textId="77777777" w:rsidR="00AA0D0B" w:rsidRDefault="00AA0D0B"/>
    <w:p w14:paraId="42799723" w14:textId="77777777" w:rsidR="00AA0D0B" w:rsidRDefault="00AA0D0B"/>
    <w:p w14:paraId="4DA7F188" w14:textId="77777777" w:rsidR="00AA0D0B" w:rsidRDefault="00AA0D0B"/>
  </w:endnote>
  <w:endnote w:type="continuationNotice" w:id="1">
    <w:p w14:paraId="29077252" w14:textId="77777777" w:rsidR="00AA0D0B" w:rsidRDefault="00AA0D0B">
      <w:pPr>
        <w:rPr>
          <w:sz w:val="2"/>
          <w:szCs w:val="2"/>
        </w:rPr>
      </w:pPr>
    </w:p>
    <w:p w14:paraId="1DB977E7" w14:textId="77777777" w:rsidR="00AA0D0B" w:rsidRDefault="00AA0D0B">
      <w:pPr>
        <w:rPr>
          <w:sz w:val="2"/>
          <w:szCs w:val="2"/>
        </w:rPr>
      </w:pPr>
    </w:p>
    <w:p w14:paraId="6F3990A9" w14:textId="77777777" w:rsidR="00AA0D0B" w:rsidRDefault="00AA0D0B"/>
    <w:p w14:paraId="0E6FA8FF" w14:textId="77777777" w:rsidR="00AA0D0B" w:rsidRDefault="00AA0D0B"/>
    <w:p w14:paraId="6CB2ED04" w14:textId="77777777" w:rsidR="00AA0D0B" w:rsidRDefault="00AA0D0B"/>
    <w:p w14:paraId="273B9D01" w14:textId="77777777" w:rsidR="00AA0D0B" w:rsidRDefault="00AA0D0B"/>
    <w:p w14:paraId="3502EE3B" w14:textId="77777777" w:rsidR="00AA0D0B" w:rsidRDefault="00AA0D0B"/>
    <w:p w14:paraId="4C7A101F" w14:textId="77777777" w:rsidR="00AA0D0B" w:rsidRDefault="00AA0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9DF9" w14:textId="77777777" w:rsidR="00F07882" w:rsidRPr="00906369" w:rsidRDefault="007C4781">
    <w:pPr>
      <w:rPr>
        <w:i/>
        <w:iCs/>
      </w:rPr>
    </w:pPr>
    <w:r w:rsidRPr="00906369">
      <w:rPr>
        <w:i/>
        <w:iCs/>
      </w:rPr>
      <w:fldChar w:fldCharType="begin"/>
    </w:r>
    <w:r w:rsidR="00F07882" w:rsidRPr="00906369">
      <w:rPr>
        <w:i/>
        <w:iCs/>
      </w:rPr>
      <w:instrText xml:space="preserve"> PAGE </w:instrText>
    </w:r>
    <w:r w:rsidRPr="00906369">
      <w:rPr>
        <w:i/>
        <w:iCs/>
      </w:rPr>
      <w:fldChar w:fldCharType="separate"/>
    </w:r>
    <w:r w:rsidR="00F07882">
      <w:rPr>
        <w:i/>
        <w:iCs/>
        <w:noProof/>
      </w:rPr>
      <w:t>22</w:t>
    </w:r>
    <w:r w:rsidRPr="00906369">
      <w:rPr>
        <w:i/>
        <w:iCs/>
      </w:rPr>
      <w:fldChar w:fldCharType="end"/>
    </w:r>
  </w:p>
  <w:p w14:paraId="6A661A31" w14:textId="77777777" w:rsidR="009A36CB" w:rsidRDefault="009A36CB"/>
  <w:p w14:paraId="6A07C79A" w14:textId="77777777" w:rsidR="006A009B" w:rsidRDefault="006A009B"/>
  <w:p w14:paraId="47815E2C" w14:textId="77777777" w:rsidR="00C9752E" w:rsidRDefault="00C9752E"/>
  <w:p w14:paraId="32E70F6F" w14:textId="77777777" w:rsidR="00E05C64" w:rsidRDefault="00E05C64"/>
  <w:p w14:paraId="72B1FA14" w14:textId="77777777" w:rsidR="00E05C64" w:rsidRDefault="00E05C64"/>
  <w:p w14:paraId="11ADE5A5" w14:textId="77777777" w:rsidR="00E05C64" w:rsidRDefault="00E05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E208E" w14:textId="77777777" w:rsidR="00AA0D0B" w:rsidRPr="00691D14" w:rsidRDefault="00AA0D0B" w:rsidP="00691D14">
      <w:pPr>
        <w:spacing w:after="240"/>
        <w:rPr>
          <w:sz w:val="16"/>
          <w:szCs w:val="16"/>
        </w:rPr>
      </w:pPr>
      <w:r>
        <w:separator/>
      </w:r>
    </w:p>
  </w:footnote>
  <w:footnote w:type="continuationSeparator" w:id="0">
    <w:p w14:paraId="254FEF27" w14:textId="77777777" w:rsidR="00AA0D0B" w:rsidRDefault="00AA0D0B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14:paraId="069665C4" w14:textId="77777777" w:rsidR="00AA0D0B" w:rsidRDefault="00AA0D0B"/>
    <w:p w14:paraId="52CAC554" w14:textId="77777777" w:rsidR="00AA0D0B" w:rsidRDefault="00AA0D0B"/>
    <w:p w14:paraId="4800F90A" w14:textId="77777777" w:rsidR="00AA0D0B" w:rsidRDefault="00AA0D0B"/>
    <w:p w14:paraId="685EC015" w14:textId="77777777" w:rsidR="00AA0D0B" w:rsidRDefault="00AA0D0B"/>
    <w:p w14:paraId="15FBE276" w14:textId="77777777" w:rsidR="00AA0D0B" w:rsidRDefault="00AA0D0B"/>
  </w:footnote>
  <w:footnote w:type="continuationNotice" w:id="1">
    <w:p w14:paraId="51D4A508" w14:textId="77777777" w:rsidR="00AA0D0B" w:rsidRDefault="00AA0D0B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14:paraId="65CC07A2" w14:textId="77777777" w:rsidR="00AA0D0B" w:rsidRDefault="00AA0D0B"/>
    <w:p w14:paraId="5F4DC8FC" w14:textId="77777777" w:rsidR="00AA0D0B" w:rsidRDefault="00AA0D0B"/>
    <w:p w14:paraId="46246468" w14:textId="77777777" w:rsidR="00AA0D0B" w:rsidRDefault="00AA0D0B"/>
    <w:p w14:paraId="7D2CC318" w14:textId="77777777" w:rsidR="00AA0D0B" w:rsidRDefault="00AA0D0B"/>
    <w:p w14:paraId="39455D57" w14:textId="77777777" w:rsidR="00AA0D0B" w:rsidRDefault="00AA0D0B"/>
  </w:footnote>
  <w:footnote w:id="2">
    <w:p w14:paraId="3FD056ED" w14:textId="1DB6603C" w:rsidR="00285B8D" w:rsidRPr="00A55586" w:rsidRDefault="00285B8D" w:rsidP="004B7614">
      <w:pPr>
        <w:pStyle w:val="IJETNFootnote"/>
        <w:rPr>
          <w:lang w:val="en-GB"/>
        </w:rPr>
      </w:pPr>
      <w:r w:rsidRPr="003955D4">
        <w:footnoteRef/>
      </w:r>
      <w:r w:rsidRPr="00A55586">
        <w:rPr>
          <w:lang w:val="en-GB"/>
        </w:rPr>
        <w:t xml:space="preserve"> Text inserted within square brackets is the name of the style to be used (stylesheet downloadable at </w:t>
      </w:r>
      <w:hyperlink r:id="rId1" w:history="1">
        <w:r w:rsidR="00C46965" w:rsidRPr="00C46965">
          <w:rPr>
            <w:rStyle w:val="Hyperlink"/>
            <w:lang w:val="en-GB"/>
          </w:rPr>
          <w:t>About the Journal | Italian Journal of Educational Technology (cnr.it)</w:t>
        </w:r>
      </w:hyperlink>
    </w:p>
  </w:footnote>
  <w:footnote w:id="3">
    <w:p w14:paraId="319FC06F" w14:textId="77777777" w:rsidR="003652E0" w:rsidRPr="004B7614" w:rsidRDefault="003652E0" w:rsidP="003652E0">
      <w:pPr>
        <w:pStyle w:val="IJETNFootnote"/>
        <w:rPr>
          <w:lang w:val="en-GB"/>
        </w:rPr>
      </w:pPr>
      <w:r w:rsidRPr="003955D4">
        <w:footnoteRef/>
      </w:r>
      <w:r w:rsidRPr="004B7614">
        <w:rPr>
          <w:lang w:val="en-GB"/>
        </w:rPr>
        <w:t xml:space="preserve"> To English-speaking authors: Italian translation of the title, abstract and keywords is optional at the first submission. The editorial team will support non-Italian authors in providing the Italian translation of title, abstract and keywords.</w:t>
      </w:r>
    </w:p>
  </w:footnote>
  <w:footnote w:id="4">
    <w:p w14:paraId="75EC8C51" w14:textId="180A8314" w:rsidR="003C0545" w:rsidRPr="003C0545" w:rsidRDefault="003C0545">
      <w:pPr>
        <w:pStyle w:val="FootnoteText"/>
      </w:pPr>
      <w:r w:rsidRPr="003955D4">
        <w:rPr>
          <w:rStyle w:val="IJETNFootnoteCarattere"/>
        </w:rPr>
        <w:footnoteRef/>
      </w:r>
      <w:r w:rsidRPr="003955D4">
        <w:rPr>
          <w:rStyle w:val="IJETNFootnoteCarattere"/>
        </w:rPr>
        <w:t xml:space="preserve"> </w:t>
      </w:r>
      <w:r w:rsidRPr="00843642">
        <w:t>W</w:t>
      </w:r>
      <w:r w:rsidRPr="00FC12D2">
        <w:t>hen insertin</w:t>
      </w:r>
      <w:r w:rsidRPr="00843642">
        <w:t xml:space="preserve">g </w:t>
      </w:r>
      <w:r w:rsidRPr="007268FE">
        <w:t xml:space="preserve">footnote </w:t>
      </w:r>
      <w:r w:rsidRPr="00843642">
        <w:t xml:space="preserve">reference </w:t>
      </w:r>
      <w:r w:rsidRPr="007268FE">
        <w:t>number</w:t>
      </w:r>
      <w:r w:rsidRPr="00843642">
        <w:t xml:space="preserve">s in the text body, </w:t>
      </w:r>
      <w:r w:rsidRPr="005A2989">
        <w:t xml:space="preserve">attach the number </w:t>
      </w:r>
      <w:r w:rsidRPr="00843642">
        <w:t>to</w:t>
      </w:r>
      <w:r w:rsidRPr="007268FE">
        <w:t xml:space="preserve"> the </w:t>
      </w:r>
      <w:r w:rsidRPr="00843642">
        <w:t xml:space="preserve">last </w:t>
      </w:r>
      <w:r w:rsidRPr="007268FE">
        <w:t xml:space="preserve">word </w:t>
      </w:r>
      <w:r w:rsidRPr="005A2989">
        <w:t xml:space="preserve">that </w:t>
      </w:r>
      <w:r w:rsidRPr="00843642">
        <w:t>the</w:t>
      </w:r>
      <w:r w:rsidRPr="007268FE">
        <w:t xml:space="preserve"> </w:t>
      </w:r>
      <w:r w:rsidRPr="00843642">
        <w:t xml:space="preserve">note </w:t>
      </w:r>
      <w:r w:rsidRPr="007268FE">
        <w:t xml:space="preserve">refers </w:t>
      </w:r>
      <w:r w:rsidRPr="00843642">
        <w:t xml:space="preserve">to in the text body (no space); </w:t>
      </w:r>
      <w:r w:rsidRPr="007268FE">
        <w:t xml:space="preserve">if at the end of a sentence, </w:t>
      </w:r>
      <w:r w:rsidRPr="00843642">
        <w:t>the number</w:t>
      </w:r>
      <w:r w:rsidRPr="007268FE">
        <w:t xml:space="preserve"> should precede the full stop</w:t>
      </w:r>
      <w:r w:rsidRPr="007268FE">
        <w:rPr>
          <w:rStyle w:val="FootnoteReference"/>
        </w:rPr>
        <w:footnoteRef/>
      </w:r>
      <w:r w:rsidRPr="007268FE">
        <w:t>. Websites URLs</w:t>
      </w:r>
      <w:r>
        <w:t xml:space="preserve"> should be </w:t>
      </w:r>
      <w:r w:rsidRPr="00843642">
        <w:t xml:space="preserve">included as </w:t>
      </w:r>
      <w:r>
        <w:t>footnotes and not directly in the text</w:t>
      </w:r>
      <w:r w:rsidRPr="005A2989">
        <w:t xml:space="preserve"> or</w:t>
      </w:r>
      <w:r>
        <w:t xml:space="preserve"> in the references.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B28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DE1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00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EF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0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389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22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48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4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3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4689A"/>
    <w:multiLevelType w:val="hybridMultilevel"/>
    <w:tmpl w:val="BF48C47E"/>
    <w:lvl w:ilvl="0" w:tplc="C0F8A5C0">
      <w:start w:val="2"/>
      <w:numFmt w:val="bullet"/>
      <w:pStyle w:val="IJETHBulletedLis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1" w15:restartNumberingAfterBreak="0">
    <w:nsid w:val="2C1B482E"/>
    <w:multiLevelType w:val="multilevel"/>
    <w:tmpl w:val="C14E8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485346"/>
    <w:multiLevelType w:val="hybridMultilevel"/>
    <w:tmpl w:val="BBFE8254"/>
    <w:lvl w:ilvl="0" w:tplc="750A62D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68C"/>
    <w:multiLevelType w:val="hybridMultilevel"/>
    <w:tmpl w:val="AF68D000"/>
    <w:lvl w:ilvl="0" w:tplc="3A846134">
      <w:start w:val="2"/>
      <w:numFmt w:val="bullet"/>
      <w:pStyle w:val="IJEThBulletedSubLis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4A2B0B5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2A1173"/>
    <w:multiLevelType w:val="multilevel"/>
    <w:tmpl w:val="04100023"/>
    <w:lvl w:ilvl="0">
      <w:start w:val="1"/>
      <w:numFmt w:val="upperRoman"/>
      <w:pStyle w:val="Heading1"/>
      <w:lvlText w:val="Articolo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FC75BF"/>
    <w:multiLevelType w:val="hybridMultilevel"/>
    <w:tmpl w:val="CFC2DAC4"/>
    <w:lvl w:ilvl="0" w:tplc="8996C4B0">
      <w:start w:val="1"/>
      <w:numFmt w:val="decimal"/>
      <w:pStyle w:val="IJETINumberedList"/>
      <w:lvlText w:val="%1)"/>
      <w:lvlJc w:val="left"/>
      <w:pPr>
        <w:ind w:left="1284" w:hanging="360"/>
      </w:pPr>
    </w:lvl>
    <w:lvl w:ilvl="1" w:tplc="3F32E50A">
      <w:start w:val="1"/>
      <w:numFmt w:val="lowerLetter"/>
      <w:pStyle w:val="IJETiNumberedSubList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1C08DC"/>
    <w:multiLevelType w:val="multilevel"/>
    <w:tmpl w:val="9154E98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B13B8"/>
    <w:multiLevelType w:val="multilevel"/>
    <w:tmpl w:val="3538F9DE"/>
    <w:lvl w:ilvl="0">
      <w:start w:val="1"/>
      <w:numFmt w:val="decimal"/>
      <w:pStyle w:val="IJETETitle1"/>
      <w:lvlText w:val="%1."/>
      <w:lvlJc w:val="left"/>
      <w:pPr>
        <w:ind w:left="360" w:hanging="360"/>
      </w:pPr>
    </w:lvl>
    <w:lvl w:ilvl="1">
      <w:start w:val="1"/>
      <w:numFmt w:val="decimal"/>
      <w:pStyle w:val="IJETFTitle2"/>
      <w:lvlText w:val="%1.%2."/>
      <w:lvlJc w:val="left"/>
      <w:pPr>
        <w:ind w:left="792" w:hanging="432"/>
      </w:pPr>
    </w:lvl>
    <w:lvl w:ilvl="2">
      <w:start w:val="1"/>
      <w:numFmt w:val="decimal"/>
      <w:pStyle w:val="IJETGTit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F90D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4973074">
    <w:abstractNumId w:val="10"/>
  </w:num>
  <w:num w:numId="2" w16cid:durableId="533998804">
    <w:abstractNumId w:val="16"/>
  </w:num>
  <w:num w:numId="3" w16cid:durableId="148835985">
    <w:abstractNumId w:val="13"/>
  </w:num>
  <w:num w:numId="4" w16cid:durableId="42561609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179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2421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2552889">
    <w:abstractNumId w:val="16"/>
    <w:lvlOverride w:ilvl="0">
      <w:startOverride w:val="1"/>
    </w:lvlOverride>
  </w:num>
  <w:num w:numId="8" w16cid:durableId="1064134630">
    <w:abstractNumId w:val="15"/>
  </w:num>
  <w:num w:numId="9" w16cid:durableId="1524898847">
    <w:abstractNumId w:val="12"/>
  </w:num>
  <w:num w:numId="10" w16cid:durableId="915286621">
    <w:abstractNumId w:val="17"/>
  </w:num>
  <w:num w:numId="11" w16cid:durableId="720515020">
    <w:abstractNumId w:val="11"/>
  </w:num>
  <w:num w:numId="12" w16cid:durableId="32198262">
    <w:abstractNumId w:val="18"/>
  </w:num>
  <w:num w:numId="13" w16cid:durableId="1675111248">
    <w:abstractNumId w:val="8"/>
  </w:num>
  <w:num w:numId="14" w16cid:durableId="149909489">
    <w:abstractNumId w:val="3"/>
  </w:num>
  <w:num w:numId="15" w16cid:durableId="217085688">
    <w:abstractNumId w:val="2"/>
  </w:num>
  <w:num w:numId="16" w16cid:durableId="536546622">
    <w:abstractNumId w:val="1"/>
  </w:num>
  <w:num w:numId="17" w16cid:durableId="398135430">
    <w:abstractNumId w:val="0"/>
  </w:num>
  <w:num w:numId="18" w16cid:durableId="1143817124">
    <w:abstractNumId w:val="9"/>
  </w:num>
  <w:num w:numId="19" w16cid:durableId="1368489765">
    <w:abstractNumId w:val="7"/>
  </w:num>
  <w:num w:numId="20" w16cid:durableId="1687555975">
    <w:abstractNumId w:val="6"/>
  </w:num>
  <w:num w:numId="21" w16cid:durableId="1497838144">
    <w:abstractNumId w:val="5"/>
  </w:num>
  <w:num w:numId="22" w16cid:durableId="899830588">
    <w:abstractNumId w:val="4"/>
  </w:num>
  <w:num w:numId="23" w16cid:durableId="1984499354">
    <w:abstractNumId w:val="14"/>
  </w:num>
  <w:num w:numId="24" w16cid:durableId="734620497">
    <w:abstractNumId w:val="19"/>
  </w:num>
  <w:num w:numId="25" w16cid:durableId="71051527">
    <w:abstractNumId w:val="16"/>
    <w:lvlOverride w:ilvl="0">
      <w:startOverride w:val="1"/>
    </w:lvlOverride>
  </w:num>
  <w:num w:numId="26" w16cid:durableId="1406301461">
    <w:abstractNumId w:val="16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283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65"/>
    <w:rsid w:val="00003DF9"/>
    <w:rsid w:val="00007874"/>
    <w:rsid w:val="00010B42"/>
    <w:rsid w:val="00013170"/>
    <w:rsid w:val="00016073"/>
    <w:rsid w:val="000164E9"/>
    <w:rsid w:val="00020EC8"/>
    <w:rsid w:val="0003016F"/>
    <w:rsid w:val="00042F3C"/>
    <w:rsid w:val="00046934"/>
    <w:rsid w:val="00052628"/>
    <w:rsid w:val="00052E85"/>
    <w:rsid w:val="00057629"/>
    <w:rsid w:val="0006297C"/>
    <w:rsid w:val="00064CCA"/>
    <w:rsid w:val="00064EE8"/>
    <w:rsid w:val="00075B83"/>
    <w:rsid w:val="00080EE0"/>
    <w:rsid w:val="00081C17"/>
    <w:rsid w:val="0008288D"/>
    <w:rsid w:val="0008755F"/>
    <w:rsid w:val="00094331"/>
    <w:rsid w:val="00097B89"/>
    <w:rsid w:val="00097FAD"/>
    <w:rsid w:val="000A3597"/>
    <w:rsid w:val="000A4865"/>
    <w:rsid w:val="000A4A16"/>
    <w:rsid w:val="000A5509"/>
    <w:rsid w:val="000A6CC2"/>
    <w:rsid w:val="000B0C10"/>
    <w:rsid w:val="000B2368"/>
    <w:rsid w:val="000B7126"/>
    <w:rsid w:val="000C23A8"/>
    <w:rsid w:val="000C6116"/>
    <w:rsid w:val="000C742B"/>
    <w:rsid w:val="000D135E"/>
    <w:rsid w:val="000D25CD"/>
    <w:rsid w:val="000E130D"/>
    <w:rsid w:val="000E1BAE"/>
    <w:rsid w:val="000F55CB"/>
    <w:rsid w:val="00103EF2"/>
    <w:rsid w:val="00105C09"/>
    <w:rsid w:val="00110657"/>
    <w:rsid w:val="00113C18"/>
    <w:rsid w:val="00114070"/>
    <w:rsid w:val="00115A62"/>
    <w:rsid w:val="00115AD2"/>
    <w:rsid w:val="00117041"/>
    <w:rsid w:val="00123202"/>
    <w:rsid w:val="00136F43"/>
    <w:rsid w:val="00144956"/>
    <w:rsid w:val="00146D23"/>
    <w:rsid w:val="0015206F"/>
    <w:rsid w:val="001526A6"/>
    <w:rsid w:val="001543CF"/>
    <w:rsid w:val="00167835"/>
    <w:rsid w:val="00170E82"/>
    <w:rsid w:val="00183951"/>
    <w:rsid w:val="001900D9"/>
    <w:rsid w:val="00190402"/>
    <w:rsid w:val="001910FC"/>
    <w:rsid w:val="00191FE9"/>
    <w:rsid w:val="0019247A"/>
    <w:rsid w:val="001A36E2"/>
    <w:rsid w:val="001A37A8"/>
    <w:rsid w:val="001B0E61"/>
    <w:rsid w:val="001B212F"/>
    <w:rsid w:val="001B2B32"/>
    <w:rsid w:val="001C61E9"/>
    <w:rsid w:val="001C6B9E"/>
    <w:rsid w:val="001D034E"/>
    <w:rsid w:val="001D5FE2"/>
    <w:rsid w:val="001E327B"/>
    <w:rsid w:val="001E38FA"/>
    <w:rsid w:val="001E6283"/>
    <w:rsid w:val="001E6396"/>
    <w:rsid w:val="002008D9"/>
    <w:rsid w:val="0020331A"/>
    <w:rsid w:val="00206A61"/>
    <w:rsid w:val="002115F1"/>
    <w:rsid w:val="00212781"/>
    <w:rsid w:val="002148E6"/>
    <w:rsid w:val="0022072B"/>
    <w:rsid w:val="0022472C"/>
    <w:rsid w:val="00224DBC"/>
    <w:rsid w:val="00225A29"/>
    <w:rsid w:val="00231E3A"/>
    <w:rsid w:val="00236944"/>
    <w:rsid w:val="00237D6B"/>
    <w:rsid w:val="00240D18"/>
    <w:rsid w:val="00244BD2"/>
    <w:rsid w:val="00246688"/>
    <w:rsid w:val="00247C7E"/>
    <w:rsid w:val="00262D29"/>
    <w:rsid w:val="00266C6E"/>
    <w:rsid w:val="00271E56"/>
    <w:rsid w:val="00274424"/>
    <w:rsid w:val="0027561A"/>
    <w:rsid w:val="00285B8D"/>
    <w:rsid w:val="0029038F"/>
    <w:rsid w:val="00291739"/>
    <w:rsid w:val="00292B3C"/>
    <w:rsid w:val="00292CD4"/>
    <w:rsid w:val="00295626"/>
    <w:rsid w:val="002A02C8"/>
    <w:rsid w:val="002A3EEE"/>
    <w:rsid w:val="002A5853"/>
    <w:rsid w:val="002A7F4C"/>
    <w:rsid w:val="002B1C1F"/>
    <w:rsid w:val="002D1650"/>
    <w:rsid w:val="002D1CA9"/>
    <w:rsid w:val="002D69D6"/>
    <w:rsid w:val="002D6E97"/>
    <w:rsid w:val="002E02F8"/>
    <w:rsid w:val="002E189B"/>
    <w:rsid w:val="002E5546"/>
    <w:rsid w:val="003036EB"/>
    <w:rsid w:val="00305D1F"/>
    <w:rsid w:val="003062CD"/>
    <w:rsid w:val="0031245D"/>
    <w:rsid w:val="00315DAA"/>
    <w:rsid w:val="003200CE"/>
    <w:rsid w:val="003269FD"/>
    <w:rsid w:val="00341D65"/>
    <w:rsid w:val="00345251"/>
    <w:rsid w:val="00346587"/>
    <w:rsid w:val="00355830"/>
    <w:rsid w:val="003575B2"/>
    <w:rsid w:val="00357662"/>
    <w:rsid w:val="0036231F"/>
    <w:rsid w:val="003652E0"/>
    <w:rsid w:val="003658F5"/>
    <w:rsid w:val="00371C37"/>
    <w:rsid w:val="00372717"/>
    <w:rsid w:val="00374DE7"/>
    <w:rsid w:val="003768F7"/>
    <w:rsid w:val="00385D21"/>
    <w:rsid w:val="0038655C"/>
    <w:rsid w:val="003939BC"/>
    <w:rsid w:val="003941EF"/>
    <w:rsid w:val="003955D4"/>
    <w:rsid w:val="003956C2"/>
    <w:rsid w:val="003A1EAF"/>
    <w:rsid w:val="003A2DE6"/>
    <w:rsid w:val="003A30B5"/>
    <w:rsid w:val="003A3941"/>
    <w:rsid w:val="003A491D"/>
    <w:rsid w:val="003A724E"/>
    <w:rsid w:val="003B2C04"/>
    <w:rsid w:val="003B336C"/>
    <w:rsid w:val="003B3FED"/>
    <w:rsid w:val="003B6DC1"/>
    <w:rsid w:val="003B7EA4"/>
    <w:rsid w:val="003C0545"/>
    <w:rsid w:val="003C64A8"/>
    <w:rsid w:val="003C6C28"/>
    <w:rsid w:val="003F1865"/>
    <w:rsid w:val="003F29CF"/>
    <w:rsid w:val="003F3751"/>
    <w:rsid w:val="003F37DE"/>
    <w:rsid w:val="003F37ED"/>
    <w:rsid w:val="003F6BE9"/>
    <w:rsid w:val="00410171"/>
    <w:rsid w:val="00416486"/>
    <w:rsid w:val="00422314"/>
    <w:rsid w:val="00425A8E"/>
    <w:rsid w:val="00425F9D"/>
    <w:rsid w:val="00432FF5"/>
    <w:rsid w:val="0043748F"/>
    <w:rsid w:val="00440F97"/>
    <w:rsid w:val="00442230"/>
    <w:rsid w:val="00444B35"/>
    <w:rsid w:val="00447424"/>
    <w:rsid w:val="004474A9"/>
    <w:rsid w:val="004524C5"/>
    <w:rsid w:val="00452517"/>
    <w:rsid w:val="004536F1"/>
    <w:rsid w:val="00453D7B"/>
    <w:rsid w:val="00461BB9"/>
    <w:rsid w:val="00465882"/>
    <w:rsid w:val="00466B8F"/>
    <w:rsid w:val="00470242"/>
    <w:rsid w:val="0047246B"/>
    <w:rsid w:val="00472DEC"/>
    <w:rsid w:val="00483C90"/>
    <w:rsid w:val="004846CF"/>
    <w:rsid w:val="004852F2"/>
    <w:rsid w:val="0049301B"/>
    <w:rsid w:val="004A64F7"/>
    <w:rsid w:val="004B050A"/>
    <w:rsid w:val="004B2F98"/>
    <w:rsid w:val="004B3E56"/>
    <w:rsid w:val="004B7614"/>
    <w:rsid w:val="004C3AFC"/>
    <w:rsid w:val="004C50B4"/>
    <w:rsid w:val="004C53AD"/>
    <w:rsid w:val="004D014E"/>
    <w:rsid w:val="004D131D"/>
    <w:rsid w:val="004D6917"/>
    <w:rsid w:val="004E221C"/>
    <w:rsid w:val="004E26B0"/>
    <w:rsid w:val="004E375E"/>
    <w:rsid w:val="004E3B5F"/>
    <w:rsid w:val="004F3564"/>
    <w:rsid w:val="004F38B6"/>
    <w:rsid w:val="004F7D4A"/>
    <w:rsid w:val="0050502A"/>
    <w:rsid w:val="00525453"/>
    <w:rsid w:val="005256D1"/>
    <w:rsid w:val="0052684D"/>
    <w:rsid w:val="0053278E"/>
    <w:rsid w:val="0053279B"/>
    <w:rsid w:val="00532FE2"/>
    <w:rsid w:val="00533844"/>
    <w:rsid w:val="0053757E"/>
    <w:rsid w:val="00543BD1"/>
    <w:rsid w:val="00550C44"/>
    <w:rsid w:val="00551D9D"/>
    <w:rsid w:val="0055241B"/>
    <w:rsid w:val="00555F12"/>
    <w:rsid w:val="00560000"/>
    <w:rsid w:val="00560125"/>
    <w:rsid w:val="00567279"/>
    <w:rsid w:val="00567578"/>
    <w:rsid w:val="00567740"/>
    <w:rsid w:val="005766A8"/>
    <w:rsid w:val="00582D57"/>
    <w:rsid w:val="00586E7A"/>
    <w:rsid w:val="00591B9B"/>
    <w:rsid w:val="00592906"/>
    <w:rsid w:val="005946B7"/>
    <w:rsid w:val="005A081D"/>
    <w:rsid w:val="005A2989"/>
    <w:rsid w:val="005B6B2D"/>
    <w:rsid w:val="005C24B7"/>
    <w:rsid w:val="005C6759"/>
    <w:rsid w:val="005D7775"/>
    <w:rsid w:val="005E0F9B"/>
    <w:rsid w:val="005E4B16"/>
    <w:rsid w:val="005F48B5"/>
    <w:rsid w:val="005F5192"/>
    <w:rsid w:val="005F5999"/>
    <w:rsid w:val="005F655E"/>
    <w:rsid w:val="00600465"/>
    <w:rsid w:val="00602BC8"/>
    <w:rsid w:val="00603A6B"/>
    <w:rsid w:val="006069B0"/>
    <w:rsid w:val="0061000A"/>
    <w:rsid w:val="006231D9"/>
    <w:rsid w:val="00625E34"/>
    <w:rsid w:val="00632365"/>
    <w:rsid w:val="00632397"/>
    <w:rsid w:val="006326A1"/>
    <w:rsid w:val="00634E6C"/>
    <w:rsid w:val="0065263C"/>
    <w:rsid w:val="00652754"/>
    <w:rsid w:val="006541ED"/>
    <w:rsid w:val="00654F06"/>
    <w:rsid w:val="00660EB0"/>
    <w:rsid w:val="00662B45"/>
    <w:rsid w:val="006637B6"/>
    <w:rsid w:val="00671A21"/>
    <w:rsid w:val="0067282F"/>
    <w:rsid w:val="006805FB"/>
    <w:rsid w:val="00680B80"/>
    <w:rsid w:val="006817B9"/>
    <w:rsid w:val="00684382"/>
    <w:rsid w:val="00684467"/>
    <w:rsid w:val="00687327"/>
    <w:rsid w:val="00687416"/>
    <w:rsid w:val="00691240"/>
    <w:rsid w:val="00691D14"/>
    <w:rsid w:val="006A009B"/>
    <w:rsid w:val="006A3E55"/>
    <w:rsid w:val="006A513F"/>
    <w:rsid w:val="006A5A0B"/>
    <w:rsid w:val="006A6ED1"/>
    <w:rsid w:val="006B54E5"/>
    <w:rsid w:val="006D231E"/>
    <w:rsid w:val="006D2C74"/>
    <w:rsid w:val="006D316E"/>
    <w:rsid w:val="006E201B"/>
    <w:rsid w:val="006F074D"/>
    <w:rsid w:val="006F188F"/>
    <w:rsid w:val="006F4416"/>
    <w:rsid w:val="0070069F"/>
    <w:rsid w:val="00702021"/>
    <w:rsid w:val="00704413"/>
    <w:rsid w:val="007127D0"/>
    <w:rsid w:val="0071344D"/>
    <w:rsid w:val="00715207"/>
    <w:rsid w:val="00715C9B"/>
    <w:rsid w:val="0071699D"/>
    <w:rsid w:val="00724F80"/>
    <w:rsid w:val="007268FE"/>
    <w:rsid w:val="00727489"/>
    <w:rsid w:val="007373F1"/>
    <w:rsid w:val="00742E30"/>
    <w:rsid w:val="00762896"/>
    <w:rsid w:val="00767B97"/>
    <w:rsid w:val="00772381"/>
    <w:rsid w:val="00781D1C"/>
    <w:rsid w:val="00781DF7"/>
    <w:rsid w:val="007832BF"/>
    <w:rsid w:val="007851B5"/>
    <w:rsid w:val="00791CF6"/>
    <w:rsid w:val="00793343"/>
    <w:rsid w:val="00796F54"/>
    <w:rsid w:val="007A6B31"/>
    <w:rsid w:val="007A7AD6"/>
    <w:rsid w:val="007B1B72"/>
    <w:rsid w:val="007B4D40"/>
    <w:rsid w:val="007B68F0"/>
    <w:rsid w:val="007C3B3C"/>
    <w:rsid w:val="007C4781"/>
    <w:rsid w:val="007C47BA"/>
    <w:rsid w:val="007D64BE"/>
    <w:rsid w:val="007D777F"/>
    <w:rsid w:val="007E362F"/>
    <w:rsid w:val="007F0FF1"/>
    <w:rsid w:val="007F3164"/>
    <w:rsid w:val="007F4790"/>
    <w:rsid w:val="007F5B24"/>
    <w:rsid w:val="00801913"/>
    <w:rsid w:val="0080238E"/>
    <w:rsid w:val="008028C2"/>
    <w:rsid w:val="00811FCC"/>
    <w:rsid w:val="00813B64"/>
    <w:rsid w:val="008215BF"/>
    <w:rsid w:val="0082495C"/>
    <w:rsid w:val="0083046E"/>
    <w:rsid w:val="00830897"/>
    <w:rsid w:val="00841695"/>
    <w:rsid w:val="00843642"/>
    <w:rsid w:val="00844E8F"/>
    <w:rsid w:val="0085072F"/>
    <w:rsid w:val="00851CE0"/>
    <w:rsid w:val="00857722"/>
    <w:rsid w:val="00857F6A"/>
    <w:rsid w:val="00860C38"/>
    <w:rsid w:val="00863397"/>
    <w:rsid w:val="008635B7"/>
    <w:rsid w:val="00864221"/>
    <w:rsid w:val="008653BF"/>
    <w:rsid w:val="0087197F"/>
    <w:rsid w:val="008723AC"/>
    <w:rsid w:val="00872A70"/>
    <w:rsid w:val="008743A7"/>
    <w:rsid w:val="008748C6"/>
    <w:rsid w:val="00874DC7"/>
    <w:rsid w:val="00875DCE"/>
    <w:rsid w:val="0088246B"/>
    <w:rsid w:val="008863DC"/>
    <w:rsid w:val="00893E78"/>
    <w:rsid w:val="00895DEA"/>
    <w:rsid w:val="008A1C5E"/>
    <w:rsid w:val="008A24CE"/>
    <w:rsid w:val="008A4953"/>
    <w:rsid w:val="008B314C"/>
    <w:rsid w:val="008B6B49"/>
    <w:rsid w:val="008B7315"/>
    <w:rsid w:val="008D6100"/>
    <w:rsid w:val="008E53EE"/>
    <w:rsid w:val="008E69F0"/>
    <w:rsid w:val="008F245D"/>
    <w:rsid w:val="008F259C"/>
    <w:rsid w:val="008F617F"/>
    <w:rsid w:val="008F69BB"/>
    <w:rsid w:val="0090041F"/>
    <w:rsid w:val="00900459"/>
    <w:rsid w:val="00900987"/>
    <w:rsid w:val="00902CDD"/>
    <w:rsid w:val="00906F01"/>
    <w:rsid w:val="009135AA"/>
    <w:rsid w:val="009209A2"/>
    <w:rsid w:val="00924A7C"/>
    <w:rsid w:val="00925CA7"/>
    <w:rsid w:val="00926A9D"/>
    <w:rsid w:val="00926F68"/>
    <w:rsid w:val="009277A4"/>
    <w:rsid w:val="00927B65"/>
    <w:rsid w:val="0093156F"/>
    <w:rsid w:val="00935595"/>
    <w:rsid w:val="00941339"/>
    <w:rsid w:val="00944058"/>
    <w:rsid w:val="0095296A"/>
    <w:rsid w:val="009558EC"/>
    <w:rsid w:val="00956FCD"/>
    <w:rsid w:val="0096064F"/>
    <w:rsid w:val="0096228B"/>
    <w:rsid w:val="00967386"/>
    <w:rsid w:val="009706A9"/>
    <w:rsid w:val="0097341D"/>
    <w:rsid w:val="0097529A"/>
    <w:rsid w:val="00975359"/>
    <w:rsid w:val="00975D1E"/>
    <w:rsid w:val="00976484"/>
    <w:rsid w:val="009765D6"/>
    <w:rsid w:val="00981DE0"/>
    <w:rsid w:val="00982B26"/>
    <w:rsid w:val="009845F8"/>
    <w:rsid w:val="00984F73"/>
    <w:rsid w:val="009854EF"/>
    <w:rsid w:val="009906D8"/>
    <w:rsid w:val="0099280F"/>
    <w:rsid w:val="009A195E"/>
    <w:rsid w:val="009A2AB8"/>
    <w:rsid w:val="009A36CB"/>
    <w:rsid w:val="009A4057"/>
    <w:rsid w:val="009A6763"/>
    <w:rsid w:val="009B381E"/>
    <w:rsid w:val="009B644D"/>
    <w:rsid w:val="009C6A03"/>
    <w:rsid w:val="009D1808"/>
    <w:rsid w:val="009D39B3"/>
    <w:rsid w:val="009E00FC"/>
    <w:rsid w:val="009E79D7"/>
    <w:rsid w:val="009F23CF"/>
    <w:rsid w:val="009F67A8"/>
    <w:rsid w:val="009F7546"/>
    <w:rsid w:val="00A068A6"/>
    <w:rsid w:val="00A169D5"/>
    <w:rsid w:val="00A16D6B"/>
    <w:rsid w:val="00A17651"/>
    <w:rsid w:val="00A26F93"/>
    <w:rsid w:val="00A27BED"/>
    <w:rsid w:val="00A3045C"/>
    <w:rsid w:val="00A44F38"/>
    <w:rsid w:val="00A47D39"/>
    <w:rsid w:val="00A50490"/>
    <w:rsid w:val="00A51B21"/>
    <w:rsid w:val="00A52BBC"/>
    <w:rsid w:val="00A55586"/>
    <w:rsid w:val="00A5669D"/>
    <w:rsid w:val="00A5797C"/>
    <w:rsid w:val="00A632BE"/>
    <w:rsid w:val="00A64286"/>
    <w:rsid w:val="00A65207"/>
    <w:rsid w:val="00A70A28"/>
    <w:rsid w:val="00A75117"/>
    <w:rsid w:val="00A7643C"/>
    <w:rsid w:val="00A7685A"/>
    <w:rsid w:val="00A772DE"/>
    <w:rsid w:val="00A8034D"/>
    <w:rsid w:val="00A82688"/>
    <w:rsid w:val="00A827FD"/>
    <w:rsid w:val="00A85D79"/>
    <w:rsid w:val="00A921A6"/>
    <w:rsid w:val="00A94644"/>
    <w:rsid w:val="00AA08D8"/>
    <w:rsid w:val="00AA0D0B"/>
    <w:rsid w:val="00AA36FD"/>
    <w:rsid w:val="00AA3AC7"/>
    <w:rsid w:val="00AA6595"/>
    <w:rsid w:val="00AB2588"/>
    <w:rsid w:val="00AB292A"/>
    <w:rsid w:val="00AB5B8F"/>
    <w:rsid w:val="00AC2D49"/>
    <w:rsid w:val="00AC3F9A"/>
    <w:rsid w:val="00AC54CE"/>
    <w:rsid w:val="00AC55D8"/>
    <w:rsid w:val="00AC79D7"/>
    <w:rsid w:val="00AC7EBD"/>
    <w:rsid w:val="00AD0839"/>
    <w:rsid w:val="00AD0E6A"/>
    <w:rsid w:val="00AD275E"/>
    <w:rsid w:val="00AD27D5"/>
    <w:rsid w:val="00AD7E71"/>
    <w:rsid w:val="00AE29E6"/>
    <w:rsid w:val="00AE4E0D"/>
    <w:rsid w:val="00AF01C2"/>
    <w:rsid w:val="00AF0AC3"/>
    <w:rsid w:val="00AF118F"/>
    <w:rsid w:val="00AF553F"/>
    <w:rsid w:val="00B010AA"/>
    <w:rsid w:val="00B1096B"/>
    <w:rsid w:val="00B1185A"/>
    <w:rsid w:val="00B14072"/>
    <w:rsid w:val="00B14707"/>
    <w:rsid w:val="00B147DB"/>
    <w:rsid w:val="00B14B13"/>
    <w:rsid w:val="00B23F65"/>
    <w:rsid w:val="00B3078A"/>
    <w:rsid w:val="00B31897"/>
    <w:rsid w:val="00B33BAC"/>
    <w:rsid w:val="00B41EBD"/>
    <w:rsid w:val="00B43610"/>
    <w:rsid w:val="00B44151"/>
    <w:rsid w:val="00B4453E"/>
    <w:rsid w:val="00B52419"/>
    <w:rsid w:val="00B52F3A"/>
    <w:rsid w:val="00B54DAA"/>
    <w:rsid w:val="00B55D9B"/>
    <w:rsid w:val="00B56008"/>
    <w:rsid w:val="00B573EE"/>
    <w:rsid w:val="00B6482B"/>
    <w:rsid w:val="00B65756"/>
    <w:rsid w:val="00B80406"/>
    <w:rsid w:val="00B804C8"/>
    <w:rsid w:val="00B85678"/>
    <w:rsid w:val="00B93AC0"/>
    <w:rsid w:val="00B95501"/>
    <w:rsid w:val="00B966A5"/>
    <w:rsid w:val="00BA1DD2"/>
    <w:rsid w:val="00BA1F13"/>
    <w:rsid w:val="00BA2701"/>
    <w:rsid w:val="00BB0D3C"/>
    <w:rsid w:val="00BB491B"/>
    <w:rsid w:val="00BB4C76"/>
    <w:rsid w:val="00BB734D"/>
    <w:rsid w:val="00BC3AE3"/>
    <w:rsid w:val="00BD0133"/>
    <w:rsid w:val="00BD1E84"/>
    <w:rsid w:val="00BD32AC"/>
    <w:rsid w:val="00BE6B4B"/>
    <w:rsid w:val="00BE7E7C"/>
    <w:rsid w:val="00BF0CD0"/>
    <w:rsid w:val="00BF1E5A"/>
    <w:rsid w:val="00BF2B47"/>
    <w:rsid w:val="00C1048B"/>
    <w:rsid w:val="00C10714"/>
    <w:rsid w:val="00C10BA0"/>
    <w:rsid w:val="00C125B0"/>
    <w:rsid w:val="00C12997"/>
    <w:rsid w:val="00C133FC"/>
    <w:rsid w:val="00C158E5"/>
    <w:rsid w:val="00C22B2C"/>
    <w:rsid w:val="00C25553"/>
    <w:rsid w:val="00C300D6"/>
    <w:rsid w:val="00C329D2"/>
    <w:rsid w:val="00C33BA4"/>
    <w:rsid w:val="00C33DBB"/>
    <w:rsid w:val="00C35F2E"/>
    <w:rsid w:val="00C428FB"/>
    <w:rsid w:val="00C43CBD"/>
    <w:rsid w:val="00C45C82"/>
    <w:rsid w:val="00C466A6"/>
    <w:rsid w:val="00C46965"/>
    <w:rsid w:val="00C52AE4"/>
    <w:rsid w:val="00C53958"/>
    <w:rsid w:val="00C53B8E"/>
    <w:rsid w:val="00C6635D"/>
    <w:rsid w:val="00C66B11"/>
    <w:rsid w:val="00C74A8F"/>
    <w:rsid w:val="00C76139"/>
    <w:rsid w:val="00C9151F"/>
    <w:rsid w:val="00C9227B"/>
    <w:rsid w:val="00C96BB4"/>
    <w:rsid w:val="00C9752E"/>
    <w:rsid w:val="00CA45C8"/>
    <w:rsid w:val="00CA500F"/>
    <w:rsid w:val="00CB12D8"/>
    <w:rsid w:val="00CB691E"/>
    <w:rsid w:val="00CC0255"/>
    <w:rsid w:val="00CC618C"/>
    <w:rsid w:val="00CD4BBC"/>
    <w:rsid w:val="00CD748D"/>
    <w:rsid w:val="00CF126A"/>
    <w:rsid w:val="00CF4E96"/>
    <w:rsid w:val="00CF620C"/>
    <w:rsid w:val="00CF6C7C"/>
    <w:rsid w:val="00D02669"/>
    <w:rsid w:val="00D03176"/>
    <w:rsid w:val="00D12A29"/>
    <w:rsid w:val="00D12B55"/>
    <w:rsid w:val="00D13AD0"/>
    <w:rsid w:val="00D23573"/>
    <w:rsid w:val="00D420F8"/>
    <w:rsid w:val="00D4708E"/>
    <w:rsid w:val="00D56CED"/>
    <w:rsid w:val="00D622F1"/>
    <w:rsid w:val="00D709BE"/>
    <w:rsid w:val="00D70B47"/>
    <w:rsid w:val="00D72C08"/>
    <w:rsid w:val="00D72D4E"/>
    <w:rsid w:val="00D74DD9"/>
    <w:rsid w:val="00D765C4"/>
    <w:rsid w:val="00D860B8"/>
    <w:rsid w:val="00D864EB"/>
    <w:rsid w:val="00D93002"/>
    <w:rsid w:val="00D94064"/>
    <w:rsid w:val="00D942DC"/>
    <w:rsid w:val="00DA61E1"/>
    <w:rsid w:val="00DA7567"/>
    <w:rsid w:val="00DB6E6B"/>
    <w:rsid w:val="00DD12CF"/>
    <w:rsid w:val="00DD4149"/>
    <w:rsid w:val="00DD4F39"/>
    <w:rsid w:val="00DE3B0E"/>
    <w:rsid w:val="00DE482B"/>
    <w:rsid w:val="00DE5C2E"/>
    <w:rsid w:val="00DE5CBC"/>
    <w:rsid w:val="00DF48BF"/>
    <w:rsid w:val="00DF6C0E"/>
    <w:rsid w:val="00E0159C"/>
    <w:rsid w:val="00E01906"/>
    <w:rsid w:val="00E03497"/>
    <w:rsid w:val="00E05C64"/>
    <w:rsid w:val="00E06C34"/>
    <w:rsid w:val="00E10E8B"/>
    <w:rsid w:val="00E1213B"/>
    <w:rsid w:val="00E1625C"/>
    <w:rsid w:val="00E1662A"/>
    <w:rsid w:val="00E25D06"/>
    <w:rsid w:val="00E26269"/>
    <w:rsid w:val="00E30372"/>
    <w:rsid w:val="00E36F11"/>
    <w:rsid w:val="00E37F4C"/>
    <w:rsid w:val="00E463C8"/>
    <w:rsid w:val="00E53A5B"/>
    <w:rsid w:val="00E54F14"/>
    <w:rsid w:val="00E648FA"/>
    <w:rsid w:val="00E704C6"/>
    <w:rsid w:val="00E70BF9"/>
    <w:rsid w:val="00E721CC"/>
    <w:rsid w:val="00E72585"/>
    <w:rsid w:val="00E82BA1"/>
    <w:rsid w:val="00E906CA"/>
    <w:rsid w:val="00EA078C"/>
    <w:rsid w:val="00EA2DA4"/>
    <w:rsid w:val="00EB05AD"/>
    <w:rsid w:val="00EB6731"/>
    <w:rsid w:val="00EB68AB"/>
    <w:rsid w:val="00EC4B86"/>
    <w:rsid w:val="00EC7D4A"/>
    <w:rsid w:val="00ED20F4"/>
    <w:rsid w:val="00EE180B"/>
    <w:rsid w:val="00EE36EB"/>
    <w:rsid w:val="00EE5B9C"/>
    <w:rsid w:val="00EE628B"/>
    <w:rsid w:val="00EE6E7E"/>
    <w:rsid w:val="00EF0B48"/>
    <w:rsid w:val="00EF4AB3"/>
    <w:rsid w:val="00F02A4A"/>
    <w:rsid w:val="00F061FA"/>
    <w:rsid w:val="00F07882"/>
    <w:rsid w:val="00F169AA"/>
    <w:rsid w:val="00F20355"/>
    <w:rsid w:val="00F30499"/>
    <w:rsid w:val="00F330F0"/>
    <w:rsid w:val="00F343D3"/>
    <w:rsid w:val="00F34764"/>
    <w:rsid w:val="00F4765D"/>
    <w:rsid w:val="00F50F2F"/>
    <w:rsid w:val="00F52FEF"/>
    <w:rsid w:val="00F5364A"/>
    <w:rsid w:val="00F53720"/>
    <w:rsid w:val="00F53CE8"/>
    <w:rsid w:val="00F61F00"/>
    <w:rsid w:val="00F63D94"/>
    <w:rsid w:val="00F66132"/>
    <w:rsid w:val="00F74C30"/>
    <w:rsid w:val="00F76209"/>
    <w:rsid w:val="00F92782"/>
    <w:rsid w:val="00F937C9"/>
    <w:rsid w:val="00F95626"/>
    <w:rsid w:val="00F9587E"/>
    <w:rsid w:val="00FA0CA7"/>
    <w:rsid w:val="00FA1768"/>
    <w:rsid w:val="00FA253C"/>
    <w:rsid w:val="00FA29A3"/>
    <w:rsid w:val="00FB2162"/>
    <w:rsid w:val="00FB2CA4"/>
    <w:rsid w:val="00FB5D3D"/>
    <w:rsid w:val="00FB7AD9"/>
    <w:rsid w:val="00FC035E"/>
    <w:rsid w:val="00FC12D2"/>
    <w:rsid w:val="00FC4C99"/>
    <w:rsid w:val="00FD2670"/>
    <w:rsid w:val="00FD5C2A"/>
    <w:rsid w:val="00FD6563"/>
    <w:rsid w:val="00FD77E6"/>
    <w:rsid w:val="00FD7860"/>
    <w:rsid w:val="00FE05A5"/>
    <w:rsid w:val="00FE2CBF"/>
    <w:rsid w:val="00FF202B"/>
    <w:rsid w:val="00FF2323"/>
    <w:rsid w:val="00FF4CF0"/>
    <w:rsid w:val="00FF71B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D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/>
    <w:lsdException w:name="Intense Quote" w:locked="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/>
    <w:lsdException w:name="Intense Emphasis" w:locked="1" w:semiHidden="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locked="1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D_N_Normal"/>
    <w:semiHidden/>
    <w:qFormat/>
    <w:rsid w:val="00875DCE"/>
    <w:pPr>
      <w:spacing w:line="360" w:lineRule="auto"/>
      <w:jc w:val="both"/>
    </w:pPr>
  </w:style>
  <w:style w:type="paragraph" w:styleId="Heading1">
    <w:name w:val="heading 1"/>
    <w:basedOn w:val="Normal"/>
    <w:next w:val="Normal"/>
    <w:semiHidden/>
    <w:locked/>
    <w:rsid w:val="00AC4111"/>
    <w:pPr>
      <w:keepNext/>
      <w:numPr>
        <w:numId w:val="8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semiHidden/>
    <w:locked/>
    <w:rsid w:val="00AC4111"/>
    <w:pPr>
      <w:keepNext/>
      <w:widowControl w:val="0"/>
      <w:numPr>
        <w:ilvl w:val="1"/>
        <w:numId w:val="8"/>
      </w:numPr>
      <w:spacing w:before="240" w:after="60"/>
      <w:outlineLvl w:val="1"/>
    </w:pPr>
    <w:rPr>
      <w:b/>
      <w:bCs/>
      <w:i/>
      <w:iCs/>
      <w:lang w:val="en-US" w:eastAsia="en-US"/>
    </w:rPr>
  </w:style>
  <w:style w:type="paragraph" w:styleId="Heading3">
    <w:name w:val="heading 3"/>
    <w:basedOn w:val="Normal"/>
    <w:next w:val="Normal"/>
    <w:semiHidden/>
    <w:locked/>
    <w:rsid w:val="00AC4111"/>
    <w:pPr>
      <w:keepNext/>
      <w:widowControl w:val="0"/>
      <w:numPr>
        <w:ilvl w:val="2"/>
        <w:numId w:val="8"/>
      </w:numPr>
      <w:tabs>
        <w:tab w:val="left" w:pos="-1440"/>
      </w:tabs>
      <w:outlineLvl w:val="2"/>
    </w:pPr>
    <w:rPr>
      <w:i/>
      <w:iCs/>
      <w:lang w:val="en-US" w:eastAsia="en-US"/>
    </w:rPr>
  </w:style>
  <w:style w:type="paragraph" w:styleId="Heading4">
    <w:name w:val="heading 4"/>
    <w:basedOn w:val="Normal"/>
    <w:next w:val="Normal"/>
    <w:semiHidden/>
    <w:locked/>
    <w:rsid w:val="00AC4111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semiHidden/>
    <w:locked/>
    <w:rsid w:val="00AC4111"/>
    <w:pPr>
      <w:keepNext/>
      <w:numPr>
        <w:ilvl w:val="4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semiHidden/>
    <w:locked/>
    <w:rsid w:val="00AC4111"/>
    <w:pPr>
      <w:keepNext/>
      <w:numPr>
        <w:ilvl w:val="5"/>
        <w:numId w:val="8"/>
      </w:numPr>
      <w:jc w:val="center"/>
      <w:outlineLvl w:val="5"/>
    </w:pPr>
    <w:rPr>
      <w:i/>
      <w:iCs/>
      <w:color w:val="000000"/>
    </w:rPr>
  </w:style>
  <w:style w:type="paragraph" w:styleId="Heading7">
    <w:name w:val="heading 7"/>
    <w:basedOn w:val="Normal"/>
    <w:next w:val="Normal"/>
    <w:semiHidden/>
    <w:locked/>
    <w:rsid w:val="00AC4111"/>
    <w:pPr>
      <w:keepNext/>
      <w:numPr>
        <w:ilvl w:val="6"/>
        <w:numId w:val="8"/>
      </w:numPr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TDFiguraAllineatoasinistra">
    <w:name w:val="Stile TD_Figura + Allineato a sinistra"/>
    <w:basedOn w:val="IJETLPictureChart"/>
    <w:next w:val="Normal"/>
    <w:uiPriority w:val="99"/>
    <w:semiHidden/>
    <w:locked/>
    <w:rsid w:val="003269FD"/>
    <w:pPr>
      <w:jc w:val="left"/>
    </w:pPr>
  </w:style>
  <w:style w:type="paragraph" w:customStyle="1" w:styleId="IJETLPictureChart">
    <w:name w:val="IJET_L_Picture/Chart"/>
    <w:basedOn w:val="Normal"/>
    <w:next w:val="Normal"/>
    <w:link w:val="IJETLPictureChartCarattere"/>
    <w:qFormat/>
    <w:locked/>
    <w:rsid w:val="005E4B16"/>
    <w:pPr>
      <w:keepNext/>
      <w:spacing w:before="240" w:after="120" w:line="240" w:lineRule="auto"/>
      <w:jc w:val="center"/>
    </w:pPr>
    <w:rPr>
      <w:sz w:val="20"/>
    </w:rPr>
  </w:style>
  <w:style w:type="character" w:customStyle="1" w:styleId="StileODidascaliaEtichetta">
    <w:name w:val="Stile O_DidascaliaEtichetta +"/>
    <w:basedOn w:val="DefaultParagraphFont"/>
    <w:uiPriority w:val="99"/>
    <w:semiHidden/>
    <w:locked/>
    <w:rsid w:val="00D12B55"/>
    <w:rPr>
      <w:rFonts w:ascii="Times New Roman" w:hAnsi="Times New Roman"/>
      <w:b/>
      <w:bCs/>
      <w:i w:val="0"/>
      <w:sz w:val="20"/>
      <w:lang w:val="en-GB"/>
    </w:rPr>
  </w:style>
  <w:style w:type="character" w:customStyle="1" w:styleId="IJETLPictureChartCarattere">
    <w:name w:val="IJET_L_Picture/Chart Carattere"/>
    <w:link w:val="IJETLPictureChart"/>
    <w:rsid w:val="005E4B16"/>
    <w:rPr>
      <w:sz w:val="20"/>
    </w:rPr>
  </w:style>
  <w:style w:type="paragraph" w:styleId="FootnoteText">
    <w:name w:val="footnote text"/>
    <w:basedOn w:val="IJETNFootnote"/>
    <w:link w:val="FootnoteTextChar"/>
    <w:uiPriority w:val="99"/>
    <w:semiHidden/>
    <w:locked/>
    <w:rsid w:val="00FF2323"/>
    <w:rPr>
      <w:lang w:val="en-US"/>
    </w:rPr>
  </w:style>
  <w:style w:type="paragraph" w:customStyle="1" w:styleId="IJETNFootnote">
    <w:name w:val="IJET_N_Footnote"/>
    <w:basedOn w:val="Normal"/>
    <w:link w:val="IJETNFootnoteCarattere"/>
    <w:qFormat/>
    <w:locked/>
    <w:rsid w:val="003955D4"/>
    <w:pPr>
      <w:spacing w:before="120" w:after="240"/>
    </w:pPr>
    <w:rPr>
      <w:sz w:val="18"/>
    </w:rPr>
  </w:style>
  <w:style w:type="character" w:customStyle="1" w:styleId="IJETNFootnoteCarattere">
    <w:name w:val="IJET_N_Footnote Carattere"/>
    <w:link w:val="IJETNFootnote"/>
    <w:rsid w:val="003955D4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CB691E"/>
    <w:rPr>
      <w:rFonts w:cs="Arial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locked/>
    <w:rsid w:val="00C6635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CB691E"/>
    <w:rPr>
      <w:rFonts w:cs="Arial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467"/>
    <w:rPr>
      <w:rFonts w:ascii="Tahoma" w:hAnsi="Tahoma" w:cs="Tahoma"/>
      <w:sz w:val="16"/>
      <w:szCs w:val="16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locked/>
    <w:rsid w:val="00AC4111"/>
    <w:pPr>
      <w:ind w:left="200"/>
    </w:pPr>
    <w:rPr>
      <w:smallCaps/>
    </w:rPr>
  </w:style>
  <w:style w:type="character" w:styleId="FootnoteReference">
    <w:name w:val="footnote reference"/>
    <w:semiHidden/>
    <w:rsid w:val="008B731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locked/>
    <w:rsid w:val="00AC4111"/>
    <w:pPr>
      <w:spacing w:before="120" w:after="120"/>
    </w:pPr>
    <w:rPr>
      <w:b/>
      <w:bCs/>
      <w:caps/>
    </w:rPr>
  </w:style>
  <w:style w:type="paragraph" w:styleId="TOC3">
    <w:name w:val="toc 3"/>
    <w:basedOn w:val="Normal"/>
    <w:next w:val="Normal"/>
    <w:autoRedefine/>
    <w:semiHidden/>
    <w:rsid w:val="00AC4111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C4111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C4111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C411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C411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C4111"/>
    <w:pPr>
      <w:ind w:left="1400"/>
    </w:pPr>
    <w:rPr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locked/>
    <w:rsid w:val="00342042"/>
    <w:pPr>
      <w:autoSpaceDE w:val="0"/>
      <w:autoSpaceDN w:val="0"/>
      <w:spacing w:after="120" w:line="480" w:lineRule="auto"/>
      <w:ind w:left="283"/>
    </w:pPr>
    <w:rPr>
      <w:rFonts w:cs="Times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semiHidden/>
    <w:rsid w:val="00CB691E"/>
    <w:rPr>
      <w:rFonts w:cs="Times"/>
      <w:sz w:val="16"/>
      <w:szCs w:val="16"/>
      <w:lang w:eastAsia="en-US"/>
    </w:rPr>
  </w:style>
  <w:style w:type="character" w:styleId="Strong">
    <w:name w:val="Strong"/>
    <w:uiPriority w:val="99"/>
    <w:semiHidden/>
    <w:qFormat/>
    <w:locked/>
    <w:rsid w:val="00FD6563"/>
    <w:rPr>
      <w:lang w:val="en-US"/>
    </w:rPr>
  </w:style>
  <w:style w:type="paragraph" w:styleId="Revision">
    <w:name w:val="Revision"/>
    <w:hidden/>
    <w:uiPriority w:val="99"/>
    <w:semiHidden/>
    <w:rsid w:val="003F0C58"/>
    <w:rPr>
      <w:rFonts w:cs="Arial"/>
      <w:lang w:val="en-AU" w:eastAsia="en-GB"/>
    </w:rPr>
  </w:style>
  <w:style w:type="paragraph" w:customStyle="1" w:styleId="IJETETitle1">
    <w:name w:val="IJET_E_Title 1"/>
    <w:basedOn w:val="Normal"/>
    <w:next w:val="Normal"/>
    <w:link w:val="IJETETitle1Carattere"/>
    <w:qFormat/>
    <w:locked/>
    <w:rsid w:val="0065263C"/>
    <w:pPr>
      <w:keepNext/>
      <w:numPr>
        <w:numId w:val="12"/>
      </w:numPr>
      <w:spacing w:before="480" w:after="120"/>
      <w:ind w:left="516" w:right="1128" w:hanging="340"/>
    </w:pPr>
    <w:rPr>
      <w:rFonts w:ascii="Arial" w:hAnsi="Arial"/>
      <w:b/>
      <w:sz w:val="28"/>
    </w:rPr>
  </w:style>
  <w:style w:type="character" w:customStyle="1" w:styleId="IJETETitle1Carattere">
    <w:name w:val="IJET_E_Title 1 Carattere"/>
    <w:link w:val="IJETETitle1"/>
    <w:rsid w:val="0065263C"/>
    <w:rPr>
      <w:rFonts w:ascii="Arial" w:hAnsi="Arial"/>
      <w:b/>
      <w:sz w:val="28"/>
    </w:rPr>
  </w:style>
  <w:style w:type="paragraph" w:customStyle="1" w:styleId="IJETFTitle2">
    <w:name w:val="IJET_F_Title 2"/>
    <w:basedOn w:val="Normal"/>
    <w:next w:val="Normal"/>
    <w:link w:val="IJETFTitle2Carattere"/>
    <w:qFormat/>
    <w:locked/>
    <w:rsid w:val="004846CF"/>
    <w:pPr>
      <w:keepNext/>
      <w:numPr>
        <w:ilvl w:val="1"/>
        <w:numId w:val="12"/>
      </w:numPr>
      <w:spacing w:before="240" w:after="120"/>
      <w:ind w:left="516" w:right="1128" w:hanging="340"/>
    </w:pPr>
    <w:rPr>
      <w:rFonts w:ascii="Arial" w:hAnsi="Arial"/>
      <w:b/>
      <w:i/>
      <w:iCs/>
    </w:rPr>
  </w:style>
  <w:style w:type="character" w:customStyle="1" w:styleId="IJETFTitle2Carattere">
    <w:name w:val="IJET_F_Title 2 Carattere"/>
    <w:link w:val="IJETFTitle2"/>
    <w:rsid w:val="004846CF"/>
    <w:rPr>
      <w:rFonts w:ascii="Arial" w:hAnsi="Arial"/>
      <w:b/>
      <w:i/>
      <w:iCs/>
    </w:rPr>
  </w:style>
  <w:style w:type="paragraph" w:customStyle="1" w:styleId="IJETOReferences">
    <w:name w:val="IJET_O_References"/>
    <w:basedOn w:val="Normal"/>
    <w:link w:val="IJETOReferencesCarattere"/>
    <w:qFormat/>
    <w:locked/>
    <w:rsid w:val="00F061FA"/>
    <w:pPr>
      <w:spacing w:after="120"/>
      <w:ind w:left="550" w:right="170" w:hanging="357"/>
    </w:pPr>
    <w:rPr>
      <w:sz w:val="20"/>
    </w:rPr>
  </w:style>
  <w:style w:type="character" w:customStyle="1" w:styleId="IJETOReferencesCarattere">
    <w:name w:val="IJET_O_References Carattere"/>
    <w:link w:val="IJETOReferences"/>
    <w:rsid w:val="00F061FA"/>
    <w:rPr>
      <w:sz w:val="20"/>
    </w:rPr>
  </w:style>
  <w:style w:type="paragraph" w:customStyle="1" w:styleId="IJETINumberedList">
    <w:name w:val="IJET_I_Numbered List"/>
    <w:basedOn w:val="Normal"/>
    <w:link w:val="IJETINumberedListCarattere"/>
    <w:qFormat/>
    <w:locked/>
    <w:rsid w:val="002B1C1F"/>
    <w:pPr>
      <w:numPr>
        <w:numId w:val="2"/>
      </w:numPr>
      <w:tabs>
        <w:tab w:val="left" w:pos="510"/>
      </w:tabs>
      <w:spacing w:line="262" w:lineRule="auto"/>
      <w:ind w:left="567" w:right="1128"/>
    </w:pPr>
    <w:rPr>
      <w:sz w:val="22"/>
    </w:rPr>
  </w:style>
  <w:style w:type="character" w:customStyle="1" w:styleId="IJETINumberedListCarattere">
    <w:name w:val="IJET_I_Numbered List Carattere"/>
    <w:link w:val="IJETINumberedList"/>
    <w:rsid w:val="002B1C1F"/>
    <w:rPr>
      <w:sz w:val="22"/>
    </w:rPr>
  </w:style>
  <w:style w:type="character" w:customStyle="1" w:styleId="IJETPItalic">
    <w:name w:val="IJET_P_Italic"/>
    <w:basedOn w:val="DefaultParagraphFont"/>
    <w:locked/>
    <w:rsid w:val="00BF1E5A"/>
    <w:rPr>
      <w:i/>
      <w:iCs/>
    </w:rPr>
  </w:style>
  <w:style w:type="paragraph" w:customStyle="1" w:styleId="IJETGTitle3">
    <w:name w:val="IJET_G_Title 3"/>
    <w:basedOn w:val="IJETFTitle2"/>
    <w:next w:val="Normal"/>
    <w:qFormat/>
    <w:locked/>
    <w:rsid w:val="0065263C"/>
    <w:pPr>
      <w:numPr>
        <w:ilvl w:val="2"/>
      </w:numPr>
      <w:ind w:left="516" w:hanging="340"/>
    </w:pPr>
    <w:rPr>
      <w:b w:val="0"/>
      <w:iCs w:val="0"/>
    </w:rPr>
  </w:style>
  <w:style w:type="paragraph" w:customStyle="1" w:styleId="IJEThBulletedSubList">
    <w:name w:val="IJET_h_BulletedSubList"/>
    <w:basedOn w:val="Normal"/>
    <w:link w:val="IJEThBulletedSubListCarattere"/>
    <w:qFormat/>
    <w:locked/>
    <w:rsid w:val="00652754"/>
    <w:pPr>
      <w:numPr>
        <w:numId w:val="3"/>
      </w:numPr>
      <w:tabs>
        <w:tab w:val="left" w:pos="510"/>
      </w:tabs>
      <w:spacing w:line="262" w:lineRule="auto"/>
      <w:ind w:left="850" w:right="567" w:hanging="340"/>
    </w:pPr>
    <w:rPr>
      <w:sz w:val="22"/>
    </w:rPr>
  </w:style>
  <w:style w:type="character" w:customStyle="1" w:styleId="IJEThBulletedSubListCarattere">
    <w:name w:val="IJET_h_BulletedSubList Carattere"/>
    <w:link w:val="IJEThBulletedSubList"/>
    <w:rsid w:val="00652754"/>
    <w:rPr>
      <w:sz w:val="22"/>
    </w:rPr>
  </w:style>
  <w:style w:type="paragraph" w:customStyle="1" w:styleId="IJETiNumberedSubList">
    <w:name w:val="IJET_i_NumberedSubList"/>
    <w:basedOn w:val="IJETINumberedList"/>
    <w:link w:val="IJETiNumberedSubListCarattere"/>
    <w:qFormat/>
    <w:rsid w:val="00652754"/>
    <w:pPr>
      <w:numPr>
        <w:ilvl w:val="1"/>
      </w:numPr>
      <w:ind w:left="850" w:right="567" w:hanging="357"/>
    </w:pPr>
    <w:rPr>
      <w:lang w:val="en-US"/>
    </w:rPr>
  </w:style>
  <w:style w:type="character" w:customStyle="1" w:styleId="IJETiNumberedSubListCarattere">
    <w:name w:val="IJET_i_NumberedSubList Carattere"/>
    <w:link w:val="IJETiNumberedSubList"/>
    <w:rsid w:val="00652754"/>
    <w:rPr>
      <w:sz w:val="22"/>
      <w:lang w:val="en-US"/>
    </w:rPr>
  </w:style>
  <w:style w:type="paragraph" w:customStyle="1" w:styleId="IJETLCaptionparagraph">
    <w:name w:val="IJET_L_Caption paragraph"/>
    <w:basedOn w:val="Normal"/>
    <w:next w:val="Normal"/>
    <w:qFormat/>
    <w:locked/>
    <w:rsid w:val="00AC54CE"/>
    <w:pPr>
      <w:spacing w:before="240" w:after="120"/>
      <w:jc w:val="left"/>
    </w:pPr>
    <w:rPr>
      <w:sz w:val="20"/>
    </w:rPr>
  </w:style>
  <w:style w:type="paragraph" w:customStyle="1" w:styleId="IJETHBulletedList">
    <w:name w:val="IJET_H_BulletedList"/>
    <w:basedOn w:val="Normal"/>
    <w:rsid w:val="00652754"/>
    <w:pPr>
      <w:numPr>
        <w:numId w:val="1"/>
      </w:numPr>
      <w:tabs>
        <w:tab w:val="left" w:pos="510"/>
      </w:tabs>
      <w:spacing w:line="262" w:lineRule="auto"/>
      <w:ind w:left="516" w:right="567" w:hanging="340"/>
    </w:pPr>
    <w:rPr>
      <w:sz w:val="22"/>
      <w:szCs w:val="20"/>
    </w:rPr>
  </w:style>
  <w:style w:type="character" w:customStyle="1" w:styleId="IJETDABSTRACTKEYWORDSLabel">
    <w:name w:val="IJET_D_ABSTRACT_KEYWORDS Label"/>
    <w:locked/>
    <w:rsid w:val="0071699D"/>
    <w:rPr>
      <w:rFonts w:ascii="Times New Roman" w:hAnsi="Times New Roman"/>
      <w:b/>
      <w:caps/>
      <w:sz w:val="20"/>
    </w:rPr>
  </w:style>
  <w:style w:type="paragraph" w:customStyle="1" w:styleId="aaaa">
    <w:name w:val="aaaa"/>
    <w:basedOn w:val="IJETLPictureChart"/>
    <w:uiPriority w:val="99"/>
    <w:semiHidden/>
    <w:locked/>
    <w:rsid w:val="00B44151"/>
    <w:pPr>
      <w:jc w:val="left"/>
    </w:pPr>
  </w:style>
  <w:style w:type="paragraph" w:customStyle="1" w:styleId="StileTDFiguraAllineatoasinistra1">
    <w:name w:val="Stile TD_Figura  Allineato a sinistra1"/>
    <w:basedOn w:val="IJETLPictureChart"/>
    <w:uiPriority w:val="99"/>
    <w:semiHidden/>
    <w:locked/>
    <w:rsid w:val="00FD6563"/>
    <w:pPr>
      <w:jc w:val="right"/>
    </w:pPr>
  </w:style>
  <w:style w:type="paragraph" w:styleId="ListParagraph">
    <w:name w:val="List Paragraph"/>
    <w:basedOn w:val="Normal"/>
    <w:uiPriority w:val="34"/>
    <w:semiHidden/>
    <w:qFormat/>
    <w:locked/>
    <w:rsid w:val="00345251"/>
    <w:pPr>
      <w:ind w:left="720"/>
      <w:contextualSpacing/>
    </w:pPr>
  </w:style>
  <w:style w:type="paragraph" w:customStyle="1" w:styleId="IJETCAbstractKeywordsText">
    <w:name w:val="IJET_C_Abstract/Keywords Text"/>
    <w:next w:val="Normal"/>
    <w:link w:val="IJETCAbstractKeywordsTextCarattere"/>
    <w:qFormat/>
    <w:locked/>
    <w:rsid w:val="003A3941"/>
    <w:pPr>
      <w:spacing w:before="240" w:after="480" w:line="360" w:lineRule="auto"/>
    </w:pPr>
    <w:rPr>
      <w:rFonts w:cs="Arial"/>
      <w:sz w:val="20"/>
      <w:lang w:eastAsia="en-GB"/>
    </w:rPr>
  </w:style>
  <w:style w:type="character" w:customStyle="1" w:styleId="IJETLCaptionLabel">
    <w:name w:val="IJET_L_Caption Label"/>
    <w:basedOn w:val="DefaultParagraphFont"/>
    <w:qFormat/>
    <w:locked/>
    <w:rsid w:val="00052628"/>
    <w:rPr>
      <w:rFonts w:ascii="Times New Roman" w:hAnsi="Times New Roman"/>
      <w:b/>
      <w:sz w:val="20"/>
    </w:rPr>
  </w:style>
  <w:style w:type="character" w:customStyle="1" w:styleId="IJETCAbstractKeywordsTextCarattere">
    <w:name w:val="IJET_C_Abstract/Keywords Text Carattere"/>
    <w:basedOn w:val="DefaultParagraphFont"/>
    <w:link w:val="IJETCAbstractKeywordsText"/>
    <w:rsid w:val="003A3941"/>
    <w:rPr>
      <w:rFonts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locked/>
    <w:rsid w:val="0045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4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4C5"/>
    <w:rPr>
      <w:rFonts w:cs="Arial"/>
      <w:lang w:eastAsia="en-GB"/>
    </w:rPr>
  </w:style>
  <w:style w:type="paragraph" w:customStyle="1" w:styleId="IJETMTableheadings">
    <w:name w:val="IJET_M_Table headings"/>
    <w:basedOn w:val="Normal"/>
    <w:qFormat/>
    <w:locked/>
    <w:rsid w:val="006E201B"/>
    <w:pPr>
      <w:spacing w:before="120" w:after="120" w:line="240" w:lineRule="auto"/>
      <w:jc w:val="center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locked/>
    <w:rsid w:val="003C054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5678"/>
    <w:rPr>
      <w:color w:val="808080"/>
    </w:rPr>
  </w:style>
  <w:style w:type="paragraph" w:customStyle="1" w:styleId="IJETQBox">
    <w:name w:val="IJET_Q_Box_"/>
    <w:basedOn w:val="Normal"/>
    <w:locked/>
    <w:rsid w:val="00D864EB"/>
    <w:pPr>
      <w:autoSpaceDE w:val="0"/>
      <w:autoSpaceDN w:val="0"/>
      <w:spacing w:before="120" w:after="120" w:line="276" w:lineRule="auto"/>
      <w:jc w:val="left"/>
    </w:pPr>
    <w:rPr>
      <w:sz w:val="22"/>
      <w:lang w:val="en-GB"/>
    </w:rPr>
  </w:style>
  <w:style w:type="character" w:customStyle="1" w:styleId="IJETRUrldoiemail">
    <w:name w:val="IJET_R_Url/doi/email"/>
    <w:qFormat/>
    <w:locked/>
    <w:rsid w:val="003C0545"/>
    <w:rPr>
      <w:color w:val="1F0CD6"/>
      <w:u w:val="none"/>
      <w:lang w:val="en-US"/>
    </w:rPr>
  </w:style>
  <w:style w:type="table" w:styleId="TableGrid">
    <w:name w:val="Table Grid"/>
    <w:basedOn w:val="TableNormal"/>
    <w:rsid w:val="002A5853"/>
    <w:pPr>
      <w:autoSpaceDE w:val="0"/>
      <w:autoSpaceDN w:val="0"/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JETNNormal">
    <w:name w:val="IJET_N_Normal"/>
    <w:basedOn w:val="Normal"/>
    <w:qFormat/>
    <w:locked/>
    <w:rsid w:val="00652754"/>
    <w:pPr>
      <w:spacing w:line="262" w:lineRule="auto"/>
      <w:ind w:left="176" w:right="567" w:firstLine="340"/>
    </w:pPr>
    <w:rPr>
      <w:color w:val="000000" w:themeColor="text1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96"/>
    <w:rPr>
      <w:rFonts w:cs="Arial"/>
      <w:b/>
      <w:bCs/>
      <w:sz w:val="20"/>
      <w:szCs w:val="20"/>
      <w:lang w:eastAsia="en-GB"/>
    </w:rPr>
  </w:style>
  <w:style w:type="paragraph" w:customStyle="1" w:styleId="2IJETENGLISHTitleTranslation">
    <w:name w:val="2_IJET_ENGLISH Title Translation"/>
    <w:basedOn w:val="1IJETENGLISHPaperTitle"/>
    <w:rsid w:val="00117041"/>
    <w:rPr>
      <w:b w:val="0"/>
      <w:bCs w:val="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25CA7"/>
    <w:rPr>
      <w:color w:val="954F72" w:themeColor="followedHyperlink"/>
      <w:u w:val="single"/>
    </w:rPr>
  </w:style>
  <w:style w:type="paragraph" w:customStyle="1" w:styleId="-">
    <w:name w:val="-"/>
    <w:basedOn w:val="IJETNNormal"/>
    <w:next w:val="Normal"/>
    <w:link w:val="-Char"/>
    <w:locked/>
    <w:rsid w:val="00C52AE4"/>
  </w:style>
  <w:style w:type="character" w:customStyle="1" w:styleId="-Char">
    <w:name w:val="- Char"/>
    <w:link w:val="-"/>
    <w:rsid w:val="00C46965"/>
    <w:rPr>
      <w:color w:val="000000" w:themeColor="text1"/>
      <w:sz w:val="22"/>
      <w:lang w:val="en-GB"/>
    </w:rPr>
  </w:style>
  <w:style w:type="paragraph" w:customStyle="1" w:styleId="1IJETENGLISHPaperTitle">
    <w:name w:val="1_IJET_ENGLISH Paper Title"/>
    <w:basedOn w:val="Normal"/>
    <w:rsid w:val="00285B8D"/>
    <w:pPr>
      <w:spacing w:before="240" w:after="480" w:line="240" w:lineRule="auto"/>
      <w:jc w:val="center"/>
    </w:pPr>
    <w:rPr>
      <w:b/>
      <w:bCs/>
      <w:color w:val="002060"/>
      <w:sz w:val="36"/>
      <w:szCs w:val="2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87416"/>
    <w:rPr>
      <w:color w:val="605E5C"/>
      <w:shd w:val="clear" w:color="auto" w:fill="E1DFDD"/>
    </w:rPr>
  </w:style>
  <w:style w:type="paragraph" w:customStyle="1" w:styleId="3IJETAuthorsAffiliations">
    <w:name w:val="3_IJET_Authors' Affiliations"/>
    <w:basedOn w:val="Normal"/>
    <w:rsid w:val="003A724E"/>
    <w:pPr>
      <w:spacing w:after="240"/>
      <w:jc w:val="center"/>
    </w:pPr>
    <w:rPr>
      <w:i/>
      <w:sz w:val="20"/>
      <w:szCs w:val="20"/>
      <w:u w:color="000000"/>
      <w:lang w:eastAsia="en-GB"/>
      <w14:ligatures w14:val="standardContextual"/>
    </w:rPr>
  </w:style>
  <w:style w:type="paragraph" w:customStyle="1" w:styleId="3IJETAUTHORS">
    <w:name w:val="3_IJET_AUTHORS"/>
    <w:basedOn w:val="Normal"/>
    <w:rsid w:val="003652E0"/>
    <w:rPr>
      <w:smallCaps/>
      <w:lang w:eastAsia="en-GB"/>
    </w:rPr>
  </w:style>
  <w:style w:type="paragraph" w:customStyle="1" w:styleId="3IJETCorrespondingauthor">
    <w:name w:val="3_IJET_Corresponding author"/>
    <w:basedOn w:val="3IJETAuthorsAffiliations"/>
    <w:rsid w:val="003652E0"/>
    <w:rPr>
      <w:i w:val="0"/>
    </w:rPr>
  </w:style>
  <w:style w:type="paragraph" w:customStyle="1" w:styleId="--">
    <w:name w:val="--"/>
    <w:basedOn w:val="3IJETCorrespondingauthor"/>
    <w:rsid w:val="003652E0"/>
    <w:rPr>
      <w:i/>
      <w:iCs/>
    </w:rPr>
  </w:style>
  <w:style w:type="paragraph" w:customStyle="1" w:styleId="IJETTablebody">
    <w:name w:val="IJET_Table_body"/>
    <w:qFormat/>
    <w:rsid w:val="006E201B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val="en-US" w:eastAsia="de-DE" w:bidi="en-US"/>
    </w:rPr>
  </w:style>
  <w:style w:type="paragraph" w:styleId="EndnoteText">
    <w:name w:val="endnote text"/>
    <w:basedOn w:val="Normal"/>
    <w:link w:val="EndnoteTextChar"/>
    <w:semiHidden/>
    <w:unhideWhenUsed/>
    <w:rsid w:val="006E201B"/>
    <w:pPr>
      <w:spacing w:line="240" w:lineRule="auto"/>
    </w:pPr>
    <w:rPr>
      <w:rFonts w:ascii="Palatino Linotype" w:eastAsia="SimSun" w:hAnsi="Palatino Linotype"/>
      <w:noProof/>
      <w:color w:val="000000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E201B"/>
    <w:rPr>
      <w:rFonts w:ascii="Palatino Linotype" w:eastAsia="SimSun" w:hAnsi="Palatino Linotype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11/j.1365-2729.2008.00276.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jet.itd.cnr.it/index.php/td/abou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3E7E74BD7B47388AB49A2C5561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0D01-A73A-4140-9397-399718B930DC}"/>
      </w:docPartPr>
      <w:docPartBody>
        <w:p w:rsidR="00000AF7" w:rsidRDefault="00000000">
          <w:pPr>
            <w:pStyle w:val="943E7E74BD7B47388AB49A2C5561049B"/>
          </w:pPr>
          <w:r w:rsidRPr="00793343">
            <w:rPr>
              <w:rStyle w:val="PlaceholderText"/>
              <w:lang w:val="en-US"/>
            </w:rPr>
            <w:t xml:space="preserve">Fare clic qui per immettere testo/Click </w:t>
          </w:r>
          <w:r w:rsidRPr="006637B6">
            <w:rPr>
              <w:rStyle w:val="PlaceholderText"/>
              <w:lang w:val="en-US"/>
            </w:rPr>
            <w:t xml:space="preserve">or tap </w:t>
          </w:r>
          <w:r w:rsidRPr="00793343">
            <w:rPr>
              <w:rStyle w:val="PlaceholderText"/>
              <w:lang w:val="en-US"/>
            </w:rPr>
            <w:t xml:space="preserve">here to </w:t>
          </w:r>
          <w:r w:rsidRPr="006637B6">
            <w:rPr>
              <w:rStyle w:val="PlaceholderText"/>
              <w:lang w:val="en-US"/>
            </w:rPr>
            <w:t>enter</w:t>
          </w:r>
          <w:r w:rsidRPr="00793343">
            <w:rPr>
              <w:rStyle w:val="PlaceholderText"/>
              <w:lang w:val="en-US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8"/>
    <w:rsid w:val="00000AF7"/>
    <w:rsid w:val="00555F12"/>
    <w:rsid w:val="00AC55D8"/>
    <w:rsid w:val="00B24714"/>
    <w:rsid w:val="00B43610"/>
    <w:rsid w:val="00BD6BD8"/>
    <w:rsid w:val="00D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3E7E74BD7B47388AB49A2C5561049B">
    <w:name w:val="943E7E74BD7B47388AB49A2C55610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826B-E6B4-4550-A1DE-6E5B66F6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Norme per la pubblicazione2024.dotx</Template>
  <TotalTime>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Norme per la pubblicazione - TD</vt:lpstr>
      <vt:lpstr>Norme per la pubblicazione - TD</vt:lpstr>
    </vt:vector>
  </TitlesOfParts>
  <Company>Hewlett-Packard</Company>
  <LinksUpToDate>false</LinksUpToDate>
  <CharactersWithSpaces>6265</CharactersWithSpaces>
  <SharedDoc>false</SharedDoc>
  <HLinks>
    <vt:vector size="18" baseType="variant"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http://www.apastyle.org/learn/index.aspx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http://www.tdjournal.itd.cnr.it/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per la pubblicazione - TD</dc:title>
  <dc:subject/>
  <dc:creator>Caterina Roseo</dc:creator>
  <cp:keywords/>
  <dc:description/>
  <cp:lastModifiedBy>Caterina Roseo</cp:lastModifiedBy>
  <cp:revision>3</cp:revision>
  <cp:lastPrinted>2018-03-05T15:43:00Z</cp:lastPrinted>
  <dcterms:created xsi:type="dcterms:W3CDTF">2024-05-14T21:41:00Z</dcterms:created>
  <dcterms:modified xsi:type="dcterms:W3CDTF">2024-05-14T22:30:00Z</dcterms:modified>
</cp:coreProperties>
</file>